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636C45" w14:paraId="097D8970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136D094F" w14:textId="77777777" w:rsidR="001B2ABD" w:rsidRPr="00636C45" w:rsidRDefault="001B2ABD" w:rsidP="00C0463E">
            <w:pPr>
              <w:tabs>
                <w:tab w:val="left" w:pos="990"/>
              </w:tabs>
              <w:rPr>
                <w:noProof/>
              </w:rPr>
            </w:pPr>
            <w:r w:rsidRPr="00636C45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507C0AD1" wp14:editId="1298E5B6">
                      <wp:extent cx="1794934" cy="1911350"/>
                      <wp:effectExtent l="19050" t="19050" r="34290" b="31750"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4934" cy="191135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622" r="-6954"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259D13" w14:textId="0EB129D9" w:rsidR="00D9260E" w:rsidRPr="00D9260E" w:rsidRDefault="006B7B1D" w:rsidP="00DF32D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07C0AD1" id="Ovale 2" o:spid="_x0000_s1026" style="width:141.35pt;height:1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" strokecolor="#94b6d2 [3204]" strokeweight="5pt">
                      <v:fill r:id="rId11" o:title="" recolor="t" rotate="t" type="frame"/>
                      <v:stroke joinstyle="miter"/>
                      <v:textbox>
                        <w:txbxContent>
                          <w:p w14:paraId="49259D13" w14:textId="0EB129D9" w:rsidR="00D9260E" w:rsidRPr="00D9260E" w:rsidRDefault="006B7B1D" w:rsidP="00DF32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590AD8C4" w14:textId="77777777" w:rsidR="001B2ABD" w:rsidRPr="00636C45" w:rsidRDefault="001B2ABD" w:rsidP="000C45FF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  <w:vAlign w:val="bottom"/>
          </w:tcPr>
          <w:p w14:paraId="3A59B3A5" w14:textId="56743052" w:rsidR="0011009B" w:rsidRPr="0011009B" w:rsidRDefault="0011009B" w:rsidP="0011009B">
            <w:pPr>
              <w:pStyle w:val="Titolo"/>
              <w:rPr>
                <w:noProof/>
              </w:rPr>
            </w:pPr>
            <w:r>
              <w:rPr>
                <w:noProof/>
              </w:rPr>
              <w:t>ILENIA GIARNIERI</w:t>
            </w:r>
          </w:p>
          <w:p w14:paraId="510D6236" w14:textId="7EA5A275" w:rsidR="006B7B1D" w:rsidRPr="006B7B1D" w:rsidRDefault="006B7B1D" w:rsidP="006B7B1D">
            <w:pPr>
              <w:pStyle w:val="Sottotitolo"/>
              <w:rPr>
                <w:noProof/>
                <w:spacing w:val="0"/>
                <w:w w:val="100"/>
              </w:rPr>
            </w:pPr>
            <w:r w:rsidRPr="00F64628">
              <w:rPr>
                <w:noProof/>
                <w:spacing w:val="0"/>
                <w:w w:val="46"/>
              </w:rPr>
              <w:t>Chimico industriale sostenibil</w:t>
            </w:r>
            <w:r w:rsidRPr="00F64628">
              <w:rPr>
                <w:noProof/>
                <w:spacing w:val="37"/>
                <w:w w:val="46"/>
              </w:rPr>
              <w:t>e</w:t>
            </w:r>
          </w:p>
        </w:tc>
      </w:tr>
      <w:tr w:rsidR="001B2ABD" w:rsidRPr="00636C45" w14:paraId="54217313" w14:textId="77777777" w:rsidTr="001B2ABD">
        <w:tc>
          <w:tcPr>
            <w:tcW w:w="3600" w:type="dxa"/>
          </w:tcPr>
          <w:sdt>
            <w:sdtPr>
              <w:rPr>
                <w:noProof/>
              </w:rPr>
              <w:id w:val="-1711873194"/>
              <w:placeholder>
                <w:docPart w:val="F54ECEB470324AADB4D1EA0646FD6A4A"/>
              </w:placeholder>
              <w:temporary/>
              <w:showingPlcHdr/>
              <w15:appearance w15:val="hidden"/>
            </w:sdtPr>
            <w:sdtEndPr/>
            <w:sdtContent>
              <w:p w14:paraId="300E3CAB" w14:textId="77777777" w:rsidR="001B2ABD" w:rsidRPr="00636C45" w:rsidRDefault="00036450" w:rsidP="00036450">
                <w:pPr>
                  <w:pStyle w:val="Titolo3"/>
                  <w:rPr>
                    <w:noProof/>
                  </w:rPr>
                </w:pPr>
                <w:r w:rsidRPr="00636C45">
                  <w:rPr>
                    <w:noProof/>
                    <w:lang w:bidi="it-IT"/>
                  </w:rPr>
                  <w:t>Profilo</w:t>
                </w:r>
              </w:p>
            </w:sdtContent>
          </w:sdt>
          <w:p w14:paraId="51188541" w14:textId="56D2E1CC" w:rsidR="00036450" w:rsidRPr="00636C45" w:rsidRDefault="002F492E" w:rsidP="002F492E">
            <w:pPr>
              <w:rPr>
                <w:noProof/>
              </w:rPr>
            </w:pPr>
            <w:r>
              <w:rPr>
                <w:noProof/>
              </w:rPr>
              <w:t>Formazione chimica, evoluta nel campo della sostenibilità</w:t>
            </w:r>
            <w:r w:rsidR="007A0DC2">
              <w:rPr>
                <w:noProof/>
              </w:rPr>
              <w:t>. Le aree di studio affrontate riguardano la catalisi, le biotecnologie e l’approccio LCA.</w:t>
            </w:r>
          </w:p>
          <w:p w14:paraId="34BCEDD9" w14:textId="77777777" w:rsidR="00036450" w:rsidRPr="00636C45" w:rsidRDefault="00036450" w:rsidP="00036450">
            <w:pPr>
              <w:rPr>
                <w:noProof/>
              </w:rPr>
            </w:pPr>
          </w:p>
          <w:p w14:paraId="4EFD7280" w14:textId="69D7B4A6" w:rsidR="00036450" w:rsidRPr="00636C45" w:rsidRDefault="007A0DC2" w:rsidP="00CB0055">
            <w:pPr>
              <w:pStyle w:val="Titolo3"/>
              <w:rPr>
                <w:noProof/>
              </w:rPr>
            </w:pPr>
            <w:r>
              <w:rPr>
                <w:noProof/>
              </w:rPr>
              <w:t>contatti</w:t>
            </w:r>
          </w:p>
          <w:sdt>
            <w:sdtPr>
              <w:rPr>
                <w:noProof/>
              </w:rPr>
              <w:id w:val="1111563247"/>
              <w:placeholder>
                <w:docPart w:val="C811EB3F8F7B49E99E492C5B9A50D574"/>
              </w:placeholder>
              <w:temporary/>
              <w:showingPlcHdr/>
              <w15:appearance w15:val="hidden"/>
            </w:sdtPr>
            <w:sdtEndPr/>
            <w:sdtContent>
              <w:p w14:paraId="6C1E7C14" w14:textId="77777777" w:rsidR="004D3011" w:rsidRPr="00636C45" w:rsidRDefault="004D3011" w:rsidP="004D3011">
                <w:pPr>
                  <w:rPr>
                    <w:noProof/>
                  </w:rPr>
                </w:pPr>
                <w:r w:rsidRPr="00636C45">
                  <w:rPr>
                    <w:noProof/>
                    <w:lang w:bidi="it-IT"/>
                  </w:rPr>
                  <w:t>TELEFONO:</w:t>
                </w:r>
              </w:p>
            </w:sdtContent>
          </w:sdt>
          <w:p w14:paraId="213E06B2" w14:textId="231A3ECC" w:rsidR="004D3011" w:rsidRPr="00636C45" w:rsidRDefault="0011009B" w:rsidP="004D3011">
            <w:pPr>
              <w:rPr>
                <w:noProof/>
              </w:rPr>
            </w:pPr>
            <w:r>
              <w:rPr>
                <w:noProof/>
              </w:rPr>
              <w:t>3881412122</w:t>
            </w:r>
          </w:p>
          <w:p w14:paraId="6393AD62" w14:textId="77777777" w:rsidR="004D3011" w:rsidRPr="00636C45" w:rsidRDefault="004D3011" w:rsidP="004D3011">
            <w:pPr>
              <w:rPr>
                <w:noProof/>
              </w:rPr>
            </w:pPr>
          </w:p>
          <w:sdt>
            <w:sdtPr>
              <w:rPr>
                <w:noProof/>
              </w:rPr>
              <w:id w:val="-240260293"/>
              <w:placeholder>
                <w:docPart w:val="1C15B75F2B404C4FBFA4BFF8841A20F5"/>
              </w:placeholder>
              <w:temporary/>
              <w:showingPlcHdr/>
              <w15:appearance w15:val="hidden"/>
            </w:sdtPr>
            <w:sdtEndPr/>
            <w:sdtContent>
              <w:p w14:paraId="336F76D2" w14:textId="77777777" w:rsidR="004D3011" w:rsidRPr="00636C45" w:rsidRDefault="004D3011" w:rsidP="004D3011">
                <w:pPr>
                  <w:rPr>
                    <w:noProof/>
                  </w:rPr>
                </w:pPr>
                <w:r w:rsidRPr="00636C45">
                  <w:rPr>
                    <w:noProof/>
                    <w:lang w:bidi="it-IT"/>
                  </w:rPr>
                  <w:t>INDIRIZZO DI POSTA ELETTRONICA:</w:t>
                </w:r>
              </w:p>
            </w:sdtContent>
          </w:sdt>
          <w:p w14:paraId="562E378C" w14:textId="0D3A1B23" w:rsidR="00036450" w:rsidRDefault="0051745C" w:rsidP="00C0463E">
            <w:pPr>
              <w:rPr>
                <w:noProof/>
                <w:color w:val="B85A22" w:themeColor="accent2" w:themeShade="BF"/>
                <w:u w:val="single"/>
              </w:rPr>
            </w:pPr>
            <w:hyperlink r:id="rId12" w:history="1">
              <w:r w:rsidR="003C3BC2" w:rsidRPr="00664048">
                <w:rPr>
                  <w:rStyle w:val="Collegamentoipertestuale"/>
                  <w:noProof/>
                </w:rPr>
                <w:t>ileniagiarnieri@gmail.com</w:t>
              </w:r>
            </w:hyperlink>
          </w:p>
          <w:p w14:paraId="075C313C" w14:textId="52D9DD11" w:rsidR="003C3BC2" w:rsidRDefault="003C3BC2" w:rsidP="00C0463E">
            <w:pPr>
              <w:rPr>
                <w:noProof/>
                <w:color w:val="B85A22" w:themeColor="accent2" w:themeShade="BF"/>
                <w:u w:val="single"/>
              </w:rPr>
            </w:pPr>
          </w:p>
          <w:p w14:paraId="5A43EB1F" w14:textId="6646A8B2" w:rsidR="003C3BC2" w:rsidRDefault="003C3BC2" w:rsidP="003C3BC2">
            <w:pPr>
              <w:rPr>
                <w:noProof/>
              </w:rPr>
            </w:pPr>
            <w:r>
              <w:rPr>
                <w:noProof/>
              </w:rPr>
              <w:t>INDIRIZZO:</w:t>
            </w:r>
          </w:p>
          <w:p w14:paraId="3FC2916D" w14:textId="60CFD07E" w:rsidR="003C3BC2" w:rsidRDefault="003C3BC2" w:rsidP="003C3BC2">
            <w:pPr>
              <w:rPr>
                <w:noProof/>
              </w:rPr>
            </w:pPr>
            <w:r>
              <w:rPr>
                <w:noProof/>
              </w:rPr>
              <w:t>Via Sebastiano Serlio 5/2, Bologna</w:t>
            </w:r>
          </w:p>
          <w:p w14:paraId="0B02AABF" w14:textId="77777777" w:rsidR="003C3BC2" w:rsidRPr="00636C45" w:rsidRDefault="003C3BC2" w:rsidP="00C0463E">
            <w:pPr>
              <w:rPr>
                <w:rStyle w:val="Collegamentoipertestuale"/>
                <w:noProof/>
              </w:rPr>
            </w:pPr>
          </w:p>
          <w:p w14:paraId="4615C6DB" w14:textId="77777777" w:rsidR="004142CD" w:rsidRPr="00636C45" w:rsidRDefault="004142CD" w:rsidP="004142CD">
            <w:pPr>
              <w:rPr>
                <w:noProof/>
              </w:rPr>
            </w:pPr>
          </w:p>
          <w:p w14:paraId="4C7AA6F6" w14:textId="71A14B0C" w:rsidR="004D3011" w:rsidRPr="007A0DC2" w:rsidRDefault="007A0DC2" w:rsidP="00CB0055">
            <w:pPr>
              <w:pStyle w:val="Titolo3"/>
              <w:rPr>
                <w:noProof/>
              </w:rPr>
            </w:pPr>
            <w:r>
              <w:rPr>
                <w:noProof/>
              </w:rPr>
              <w:t>LINGUE</w:t>
            </w:r>
          </w:p>
          <w:p w14:paraId="41DABAE5" w14:textId="07302B46" w:rsidR="004D3011" w:rsidRDefault="007A0DC2" w:rsidP="004D3011">
            <w:pPr>
              <w:rPr>
                <w:noProof/>
              </w:rPr>
            </w:pPr>
            <w:r>
              <w:rPr>
                <w:noProof/>
              </w:rPr>
              <w:t>Italiano madrelingu</w:t>
            </w:r>
            <w:r w:rsidR="005E3F3D">
              <w:rPr>
                <w:noProof/>
              </w:rPr>
              <w:t>a</w:t>
            </w:r>
          </w:p>
          <w:p w14:paraId="5DF8D1DA" w14:textId="77777777" w:rsidR="00DF32D7" w:rsidRDefault="00DF32D7" w:rsidP="004D3011">
            <w:pPr>
              <w:rPr>
                <w:noProof/>
              </w:rPr>
            </w:pPr>
          </w:p>
          <w:p w14:paraId="18FC6D64" w14:textId="77777777" w:rsidR="007A0DC2" w:rsidRDefault="007A0DC2" w:rsidP="004D3011">
            <w:pPr>
              <w:rPr>
                <w:noProof/>
              </w:rPr>
            </w:pPr>
            <w:r>
              <w:rPr>
                <w:noProof/>
              </w:rPr>
              <w:t>Inglese livello B2</w:t>
            </w:r>
          </w:p>
          <w:p w14:paraId="1642E57D" w14:textId="77777777" w:rsidR="005E3F3D" w:rsidRDefault="005E3F3D" w:rsidP="004D3011">
            <w:pPr>
              <w:rPr>
                <w:noProof/>
              </w:rPr>
            </w:pPr>
          </w:p>
          <w:p w14:paraId="5AB7FFCA" w14:textId="77777777" w:rsidR="005E3F3D" w:rsidRDefault="005E3F3D" w:rsidP="004D3011">
            <w:pPr>
              <w:rPr>
                <w:noProof/>
              </w:rPr>
            </w:pPr>
          </w:p>
          <w:p w14:paraId="5FDCBFAC" w14:textId="18A06524" w:rsidR="005E3F3D" w:rsidRDefault="00DF32D7" w:rsidP="005E3F3D">
            <w:pPr>
              <w:pStyle w:val="Titolo3"/>
              <w:rPr>
                <w:noProof/>
              </w:rPr>
            </w:pPr>
            <w:r>
              <w:rPr>
                <w:noProof/>
              </w:rPr>
              <w:t>COLLABORAZIONI</w:t>
            </w:r>
          </w:p>
          <w:p w14:paraId="712B12DC" w14:textId="54216417" w:rsidR="005E3F3D" w:rsidRDefault="00DF32D7" w:rsidP="005E3F3D">
            <w:r>
              <w:t>Progetto TEESI (Transizione Ecologica ed Energetica per la Sostenibilità Industriale)</w:t>
            </w:r>
          </w:p>
          <w:p w14:paraId="2009B9F9" w14:textId="30304359" w:rsidR="00DF32D7" w:rsidRDefault="00DF32D7" w:rsidP="005E3F3D"/>
          <w:p w14:paraId="46948885" w14:textId="0CA9A267" w:rsidR="00DF32D7" w:rsidRPr="005E3F3D" w:rsidRDefault="00DF32D7" w:rsidP="005E3F3D">
            <w:r>
              <w:t>Progetto B</w:t>
            </w:r>
            <w:r w:rsidR="006B7B1D">
              <w:t>i-Rex</w:t>
            </w:r>
          </w:p>
          <w:p w14:paraId="039BDAC3" w14:textId="1F6AAE93" w:rsidR="005E3F3D" w:rsidRPr="00636C45" w:rsidRDefault="005E3F3D" w:rsidP="004D3011">
            <w:pPr>
              <w:rPr>
                <w:noProof/>
              </w:rPr>
            </w:pPr>
          </w:p>
        </w:tc>
        <w:tc>
          <w:tcPr>
            <w:tcW w:w="720" w:type="dxa"/>
          </w:tcPr>
          <w:p w14:paraId="0D242E81" w14:textId="77777777" w:rsidR="001B2ABD" w:rsidRPr="00636C45" w:rsidRDefault="001B2ABD" w:rsidP="000C45FF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</w:tcPr>
          <w:p w14:paraId="5F70C0EA" w14:textId="77777777" w:rsidR="004142CD" w:rsidRPr="00636C45" w:rsidRDefault="004142CD" w:rsidP="00036450">
            <w:pPr>
              <w:rPr>
                <w:noProof/>
              </w:rPr>
            </w:pPr>
          </w:p>
          <w:sdt>
            <w:sdtPr>
              <w:rPr>
                <w:noProof/>
              </w:rPr>
              <w:id w:val="1001553383"/>
              <w:placeholder>
                <w:docPart w:val="C1C0900C693A41F3A84A7AFBDC561F66"/>
              </w:placeholder>
              <w:temporary/>
              <w:showingPlcHdr/>
              <w15:appearance w15:val="hidden"/>
            </w:sdtPr>
            <w:sdtEndPr/>
            <w:sdtContent>
              <w:p w14:paraId="03A5B664" w14:textId="77777777" w:rsidR="00036450" w:rsidRPr="00636C45" w:rsidRDefault="00036450" w:rsidP="00036450">
                <w:pPr>
                  <w:pStyle w:val="Titolo2"/>
                  <w:rPr>
                    <w:noProof/>
                  </w:rPr>
                </w:pPr>
                <w:r w:rsidRPr="00636C45">
                  <w:rPr>
                    <w:noProof/>
                    <w:lang w:bidi="it-IT"/>
                  </w:rPr>
                  <w:t>ESPERIENZE PROFESSIONALI</w:t>
                </w:r>
              </w:p>
            </w:sdtContent>
          </w:sdt>
          <w:p w14:paraId="0752C497" w14:textId="4BAD2E77" w:rsidR="00036450" w:rsidRPr="006B7B1D" w:rsidRDefault="00BE6AA7" w:rsidP="00B359E4">
            <w:pPr>
              <w:pStyle w:val="Titolo4"/>
              <w:rPr>
                <w:bCs/>
                <w:noProof/>
                <w:sz w:val="20"/>
                <w:szCs w:val="24"/>
              </w:rPr>
            </w:pPr>
            <w:r w:rsidRPr="006B7B1D">
              <w:rPr>
                <w:noProof/>
                <w:sz w:val="20"/>
                <w:szCs w:val="24"/>
              </w:rPr>
              <w:t>CIRI FRAME Assegnista di ricerca</w:t>
            </w:r>
            <w:r w:rsidR="00036450" w:rsidRPr="006B7B1D">
              <w:rPr>
                <w:noProof/>
                <w:sz w:val="20"/>
                <w:szCs w:val="24"/>
                <w:lang w:bidi="it-IT"/>
              </w:rPr>
              <w:t xml:space="preserve"> </w:t>
            </w:r>
          </w:p>
          <w:p w14:paraId="0D4C996B" w14:textId="5CD11B92" w:rsidR="00036450" w:rsidRPr="00636C45" w:rsidRDefault="00BE6AA7" w:rsidP="00B359E4">
            <w:pPr>
              <w:pStyle w:val="Data"/>
              <w:rPr>
                <w:noProof/>
              </w:rPr>
            </w:pPr>
            <w:r>
              <w:rPr>
                <w:noProof/>
              </w:rPr>
              <w:t>Febbraio 2022</w:t>
            </w:r>
            <w:r w:rsidR="004142CD" w:rsidRPr="00636C45">
              <w:rPr>
                <w:noProof/>
                <w:lang w:bidi="it-IT"/>
              </w:rPr>
              <w:t xml:space="preserve"> </w:t>
            </w:r>
            <w:r>
              <w:rPr>
                <w:noProof/>
                <w:lang w:bidi="it-IT"/>
              </w:rPr>
              <w:t>–</w:t>
            </w:r>
            <w:r w:rsidR="004142CD" w:rsidRPr="00636C45">
              <w:rPr>
                <w:noProof/>
                <w:lang w:bidi="it-IT"/>
              </w:rPr>
              <w:t xml:space="preserve"> </w:t>
            </w:r>
            <w:r>
              <w:rPr>
                <w:noProof/>
                <w:lang w:bidi="it-IT"/>
              </w:rPr>
              <w:t xml:space="preserve">Gennaio </w:t>
            </w:r>
            <w:r>
              <w:rPr>
                <w:noProof/>
              </w:rPr>
              <w:t>2023</w:t>
            </w:r>
          </w:p>
          <w:p w14:paraId="4EA65910" w14:textId="0C9CDDEA" w:rsidR="00036450" w:rsidRPr="00636C45" w:rsidRDefault="0057115A" w:rsidP="00036450">
            <w:pPr>
              <w:rPr>
                <w:noProof/>
              </w:rPr>
            </w:pPr>
            <w:r>
              <w:rPr>
                <w:noProof/>
              </w:rPr>
              <w:t>Valorizzazione di scarti industriali e LCA.</w:t>
            </w:r>
          </w:p>
          <w:p w14:paraId="5EB3A7AF" w14:textId="77777777" w:rsidR="004D3011" w:rsidRPr="00636C45" w:rsidRDefault="004D3011" w:rsidP="00036450">
            <w:pPr>
              <w:rPr>
                <w:noProof/>
              </w:rPr>
            </w:pPr>
          </w:p>
          <w:p w14:paraId="2D34BB7E" w14:textId="2A61F79A" w:rsidR="004D3011" w:rsidRPr="006B7B1D" w:rsidRDefault="00BE6AA7" w:rsidP="00B359E4">
            <w:pPr>
              <w:pStyle w:val="Titolo4"/>
              <w:rPr>
                <w:bCs/>
                <w:noProof/>
                <w:sz w:val="20"/>
                <w:szCs w:val="24"/>
              </w:rPr>
            </w:pPr>
            <w:r w:rsidRPr="006B7B1D">
              <w:rPr>
                <w:noProof/>
                <w:sz w:val="20"/>
                <w:szCs w:val="24"/>
              </w:rPr>
              <w:t>Tirocinante presso il dipartimento di chimica industriale “Toso Montanari”</w:t>
            </w:r>
            <w:r w:rsidRPr="006B7B1D">
              <w:rPr>
                <w:noProof/>
                <w:sz w:val="20"/>
                <w:szCs w:val="24"/>
                <w:lang w:bidi="it-IT"/>
              </w:rPr>
              <w:t>, Università di Bologna</w:t>
            </w:r>
          </w:p>
          <w:p w14:paraId="5B099F39" w14:textId="4E5129D4" w:rsidR="004D3011" w:rsidRPr="00636C45" w:rsidRDefault="00BE6AA7" w:rsidP="00B359E4">
            <w:pPr>
              <w:pStyle w:val="Data"/>
              <w:rPr>
                <w:noProof/>
              </w:rPr>
            </w:pPr>
            <w:r>
              <w:rPr>
                <w:noProof/>
              </w:rPr>
              <w:t>Marzo 2021</w:t>
            </w:r>
            <w:r w:rsidR="004142CD" w:rsidRPr="00636C45">
              <w:rPr>
                <w:noProof/>
                <w:lang w:bidi="it-IT"/>
              </w:rPr>
              <w:t xml:space="preserve"> </w:t>
            </w:r>
            <w:r>
              <w:rPr>
                <w:noProof/>
                <w:lang w:bidi="it-IT"/>
              </w:rPr>
              <w:t>–</w:t>
            </w:r>
            <w:r w:rsidR="004142CD" w:rsidRPr="00636C45">
              <w:rPr>
                <w:noProof/>
                <w:lang w:bidi="it-IT"/>
              </w:rPr>
              <w:t xml:space="preserve"> </w:t>
            </w:r>
            <w:r>
              <w:rPr>
                <w:noProof/>
              </w:rPr>
              <w:t>Ottobre 2021</w:t>
            </w:r>
          </w:p>
          <w:p w14:paraId="1B2E2E5E" w14:textId="302FD116" w:rsidR="004D3011" w:rsidRPr="0057115A" w:rsidRDefault="0057115A" w:rsidP="004D3011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Elettrocatalisi, voltammetria, GC-MS, NMR. </w:t>
            </w:r>
            <w:r w:rsidRPr="0057115A">
              <w:rPr>
                <w:noProof/>
                <w:lang w:val="en-US"/>
              </w:rPr>
              <w:t xml:space="preserve">Tesi sperimentale “Kraft lignin dipolymerization to added value </w:t>
            </w:r>
            <w:r>
              <w:rPr>
                <w:noProof/>
                <w:lang w:val="en-US"/>
              </w:rPr>
              <w:t>building blocks by electrooxidation over Ni and Cu electrocatalysts”.</w:t>
            </w:r>
            <w:r w:rsidR="00036450" w:rsidRPr="0057115A">
              <w:rPr>
                <w:noProof/>
                <w:lang w:val="en-US" w:bidi="it-IT"/>
              </w:rPr>
              <w:t xml:space="preserve"> </w:t>
            </w:r>
          </w:p>
          <w:p w14:paraId="55B58BC3" w14:textId="77777777" w:rsidR="004D3011" w:rsidRPr="0057115A" w:rsidRDefault="004D3011" w:rsidP="00036450">
            <w:pPr>
              <w:rPr>
                <w:noProof/>
                <w:lang w:val="en-US"/>
              </w:rPr>
            </w:pPr>
          </w:p>
          <w:p w14:paraId="30BF99D9" w14:textId="3BC9444F" w:rsidR="004D3011" w:rsidRPr="006B7B1D" w:rsidRDefault="00BE6AA7" w:rsidP="00B359E4">
            <w:pPr>
              <w:pStyle w:val="Titolo4"/>
              <w:rPr>
                <w:bCs/>
                <w:noProof/>
                <w:sz w:val="20"/>
                <w:szCs w:val="24"/>
              </w:rPr>
            </w:pPr>
            <w:r w:rsidRPr="006B7B1D">
              <w:rPr>
                <w:noProof/>
                <w:sz w:val="20"/>
                <w:szCs w:val="24"/>
              </w:rPr>
              <w:t>Tirocinante</w:t>
            </w:r>
            <w:r w:rsidR="003C3BC2" w:rsidRPr="006B7B1D">
              <w:rPr>
                <w:noProof/>
                <w:sz w:val="20"/>
                <w:szCs w:val="24"/>
              </w:rPr>
              <w:t xml:space="preserve"> presso il dipartimento di chimica “G. Ciamician”, Università di Bologna</w:t>
            </w:r>
            <w:r w:rsidRPr="006B7B1D">
              <w:rPr>
                <w:noProof/>
                <w:sz w:val="20"/>
                <w:szCs w:val="24"/>
                <w:lang w:bidi="it-IT"/>
              </w:rPr>
              <w:t xml:space="preserve"> </w:t>
            </w:r>
          </w:p>
          <w:p w14:paraId="417DE3C9" w14:textId="75229D42" w:rsidR="004D3011" w:rsidRPr="00636C45" w:rsidRDefault="006B7B1D" w:rsidP="00B359E4">
            <w:pPr>
              <w:pStyle w:val="Data"/>
              <w:rPr>
                <w:noProof/>
              </w:rPr>
            </w:pPr>
            <w:r>
              <w:rPr>
                <w:noProof/>
              </w:rPr>
              <w:t xml:space="preserve">Marzo 2018 - Giugno </w:t>
            </w:r>
            <w:r w:rsidR="003C3BC2">
              <w:rPr>
                <w:noProof/>
              </w:rPr>
              <w:t>2018</w:t>
            </w:r>
          </w:p>
          <w:p w14:paraId="15987A94" w14:textId="485B3854" w:rsidR="004D3011" w:rsidRPr="00636C45" w:rsidRDefault="003C3BC2" w:rsidP="004D3011">
            <w:pPr>
              <w:rPr>
                <w:noProof/>
              </w:rPr>
            </w:pPr>
            <w:r>
              <w:rPr>
                <w:noProof/>
              </w:rPr>
              <w:t>Esperienza in chimica analitica, analisi statistica dei dati, procedure di estrazione e digestione</w:t>
            </w:r>
            <w:r w:rsidR="0057115A">
              <w:rPr>
                <w:noProof/>
              </w:rPr>
              <w:t>, spettrofotometria UV-VIS, assorbimento atomico. Tesi sperimentale “Ottimizzazione di un metodo colorimetrico per la determinazione di Ni nel cacao”.</w:t>
            </w:r>
          </w:p>
          <w:p w14:paraId="15A32A1A" w14:textId="4526F1B9" w:rsidR="004D3011" w:rsidRDefault="004D3011" w:rsidP="00036450">
            <w:pPr>
              <w:rPr>
                <w:noProof/>
              </w:rPr>
            </w:pPr>
          </w:p>
          <w:sdt>
            <w:sdtPr>
              <w:rPr>
                <w:noProof/>
              </w:rPr>
              <w:id w:val="1049110328"/>
              <w:placeholder>
                <w:docPart w:val="C6F571772CB4439CAB782A70C9731B83"/>
              </w:placeholder>
              <w:temporary/>
              <w:showingPlcHdr/>
              <w15:appearance w15:val="hidden"/>
            </w:sdtPr>
            <w:sdtContent>
              <w:p w14:paraId="5871C5CA" w14:textId="77777777" w:rsidR="00F64628" w:rsidRPr="00636C45" w:rsidRDefault="00F64628" w:rsidP="00F64628">
                <w:pPr>
                  <w:pStyle w:val="Titolo2"/>
                  <w:rPr>
                    <w:noProof/>
                  </w:rPr>
                </w:pPr>
                <w:r w:rsidRPr="00636C45">
                  <w:rPr>
                    <w:noProof/>
                    <w:lang w:bidi="it-IT"/>
                  </w:rPr>
                  <w:t>ISTRUZIONE</w:t>
                </w:r>
              </w:p>
            </w:sdtContent>
          </w:sdt>
          <w:p w14:paraId="1FBDC0DC" w14:textId="77777777" w:rsidR="00F64628" w:rsidRPr="00F64628" w:rsidRDefault="00F64628" w:rsidP="00F64628">
            <w:pPr>
              <w:pStyle w:val="Titolo4"/>
              <w:rPr>
                <w:noProof/>
                <w:sz w:val="20"/>
                <w:szCs w:val="24"/>
              </w:rPr>
            </w:pPr>
            <w:r w:rsidRPr="00F64628">
              <w:rPr>
                <w:noProof/>
                <w:sz w:val="20"/>
                <w:szCs w:val="24"/>
              </w:rPr>
              <w:t>Università di Bologna – Low Carbon Technologies and Sustainable Chemistry</w:t>
            </w:r>
          </w:p>
          <w:p w14:paraId="4D9C86AC" w14:textId="77777777" w:rsidR="00F64628" w:rsidRPr="00636C45" w:rsidRDefault="00F64628" w:rsidP="00F64628">
            <w:pPr>
              <w:pStyle w:val="Data"/>
              <w:rPr>
                <w:noProof/>
              </w:rPr>
            </w:pPr>
            <w:r>
              <w:rPr>
                <w:noProof/>
              </w:rPr>
              <w:t>2019</w:t>
            </w:r>
            <w:r w:rsidRPr="00636C45">
              <w:rPr>
                <w:noProof/>
                <w:lang w:bidi="it-IT"/>
              </w:rPr>
              <w:t xml:space="preserve"> - </w:t>
            </w:r>
            <w:r>
              <w:rPr>
                <w:noProof/>
              </w:rPr>
              <w:t>2021</w:t>
            </w:r>
          </w:p>
          <w:p w14:paraId="08E74AA8" w14:textId="77777777" w:rsidR="00F64628" w:rsidRPr="00636C45" w:rsidRDefault="00F64628" w:rsidP="00F64628">
            <w:pPr>
              <w:rPr>
                <w:noProof/>
              </w:rPr>
            </w:pPr>
            <w:r>
              <w:rPr>
                <w:noProof/>
              </w:rPr>
              <w:t>Votazione: 110/110</w:t>
            </w:r>
          </w:p>
          <w:p w14:paraId="2C27BE2A" w14:textId="77777777" w:rsidR="00F64628" w:rsidRPr="006B7B1D" w:rsidRDefault="00F64628" w:rsidP="00F64628">
            <w:pPr>
              <w:rPr>
                <w:noProof/>
                <w:sz w:val="20"/>
                <w:szCs w:val="24"/>
              </w:rPr>
            </w:pPr>
            <w:r w:rsidRPr="00636C45">
              <w:rPr>
                <w:noProof/>
                <w:lang w:bidi="it-IT"/>
              </w:rPr>
              <w:t xml:space="preserve"> </w:t>
            </w:r>
          </w:p>
          <w:p w14:paraId="0BB70E67" w14:textId="77777777" w:rsidR="00F64628" w:rsidRPr="006B7B1D" w:rsidRDefault="00F64628" w:rsidP="00F64628">
            <w:pPr>
              <w:pStyle w:val="Titolo4"/>
              <w:rPr>
                <w:noProof/>
                <w:sz w:val="20"/>
                <w:szCs w:val="24"/>
              </w:rPr>
            </w:pPr>
            <w:r w:rsidRPr="006B7B1D">
              <w:rPr>
                <w:noProof/>
                <w:sz w:val="20"/>
                <w:szCs w:val="24"/>
              </w:rPr>
              <w:t>Università di Bologna – Chimica e Chimica dei Materiali</w:t>
            </w:r>
          </w:p>
          <w:p w14:paraId="08B0414A" w14:textId="77777777" w:rsidR="00F64628" w:rsidRPr="00636C45" w:rsidRDefault="00F64628" w:rsidP="00F64628">
            <w:pPr>
              <w:pStyle w:val="Data"/>
              <w:rPr>
                <w:noProof/>
              </w:rPr>
            </w:pPr>
            <w:r>
              <w:rPr>
                <w:noProof/>
              </w:rPr>
              <w:t>2015</w:t>
            </w:r>
            <w:r w:rsidRPr="00636C45">
              <w:rPr>
                <w:noProof/>
                <w:lang w:bidi="it-IT"/>
              </w:rPr>
              <w:t xml:space="preserve"> - </w:t>
            </w:r>
            <w:r>
              <w:rPr>
                <w:noProof/>
              </w:rPr>
              <w:t>2019</w:t>
            </w:r>
          </w:p>
          <w:p w14:paraId="02141B8E" w14:textId="77777777" w:rsidR="00F64628" w:rsidRPr="00636C45" w:rsidRDefault="00F64628" w:rsidP="00036450">
            <w:pPr>
              <w:rPr>
                <w:noProof/>
              </w:rPr>
            </w:pPr>
          </w:p>
          <w:p w14:paraId="2F92F2F9" w14:textId="64351AEF" w:rsidR="00036450" w:rsidRPr="00636C45" w:rsidRDefault="005E3F3D" w:rsidP="00036450">
            <w:pPr>
              <w:pStyle w:val="Titolo2"/>
              <w:rPr>
                <w:noProof/>
              </w:rPr>
            </w:pPr>
            <w:r>
              <w:rPr>
                <w:noProof/>
              </w:rPr>
              <w:t>COMPETENZE DIGITALI</w:t>
            </w:r>
          </w:p>
          <w:p w14:paraId="5BDAC54C" w14:textId="5C54D9E3" w:rsidR="00036450" w:rsidRDefault="005E3F3D" w:rsidP="004D3011">
            <w:pPr>
              <w:rPr>
                <w:noProof/>
              </w:rPr>
            </w:pPr>
            <w:r>
              <w:rPr>
                <w:noProof/>
              </w:rPr>
              <w:t>Pacchetto Office</w:t>
            </w:r>
          </w:p>
          <w:p w14:paraId="78CA36CA" w14:textId="77777777" w:rsidR="005E3F3D" w:rsidRDefault="005E3F3D" w:rsidP="004D3011">
            <w:pPr>
              <w:rPr>
                <w:noProof/>
              </w:rPr>
            </w:pPr>
            <w:r>
              <w:rPr>
                <w:noProof/>
              </w:rPr>
              <w:t>Canva</w:t>
            </w:r>
          </w:p>
          <w:p w14:paraId="1F452627" w14:textId="77777777" w:rsidR="005E3F3D" w:rsidRDefault="005E3F3D" w:rsidP="004D3011">
            <w:pPr>
              <w:rPr>
                <w:noProof/>
              </w:rPr>
            </w:pPr>
            <w:r>
              <w:rPr>
                <w:noProof/>
              </w:rPr>
              <w:t>Origin</w:t>
            </w:r>
          </w:p>
          <w:p w14:paraId="5EC80EAC" w14:textId="009FC7B7" w:rsidR="005E3F3D" w:rsidRDefault="005E3F3D" w:rsidP="004D3011">
            <w:pPr>
              <w:rPr>
                <w:noProof/>
              </w:rPr>
            </w:pPr>
            <w:r>
              <w:rPr>
                <w:noProof/>
              </w:rPr>
              <w:t>SimaPro</w:t>
            </w:r>
          </w:p>
          <w:p w14:paraId="338017E5" w14:textId="3F23DE9B" w:rsidR="005E3F3D" w:rsidRPr="00636C45" w:rsidRDefault="005E3F3D" w:rsidP="004D3011">
            <w:pPr>
              <w:rPr>
                <w:noProof/>
                <w:color w:val="FFFFFF" w:themeColor="background1"/>
              </w:rPr>
            </w:pPr>
            <w:r>
              <w:rPr>
                <w:noProof/>
              </w:rPr>
              <w:t>Chemdraw</w:t>
            </w:r>
          </w:p>
        </w:tc>
      </w:tr>
    </w:tbl>
    <w:p w14:paraId="2248734D" w14:textId="77777777" w:rsidR="0043117B" w:rsidRPr="00636C45" w:rsidRDefault="0051745C" w:rsidP="000C45FF">
      <w:pPr>
        <w:tabs>
          <w:tab w:val="left" w:pos="990"/>
        </w:tabs>
        <w:rPr>
          <w:noProof/>
        </w:rPr>
      </w:pPr>
    </w:p>
    <w:sectPr w:rsidR="0043117B" w:rsidRPr="00636C45" w:rsidSect="006037EC">
      <w:headerReference w:type="default" r:id="rId13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4A0E" w14:textId="77777777" w:rsidR="0051745C" w:rsidRDefault="0051745C" w:rsidP="000C45FF">
      <w:r>
        <w:separator/>
      </w:r>
    </w:p>
  </w:endnote>
  <w:endnote w:type="continuationSeparator" w:id="0">
    <w:p w14:paraId="78142E16" w14:textId="77777777" w:rsidR="0051745C" w:rsidRDefault="0051745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60DD" w14:textId="77777777" w:rsidR="0051745C" w:rsidRDefault="0051745C" w:rsidP="000C45FF">
      <w:r>
        <w:separator/>
      </w:r>
    </w:p>
  </w:footnote>
  <w:footnote w:type="continuationSeparator" w:id="0">
    <w:p w14:paraId="5B793032" w14:textId="77777777" w:rsidR="0051745C" w:rsidRDefault="0051745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75C9" w14:textId="77777777" w:rsidR="000C45FF" w:rsidRPr="00D9260E" w:rsidRDefault="000C45FF">
    <w:pPr>
      <w:pStyle w:val="Intestazione"/>
    </w:pPr>
    <w:r w:rsidRPr="00D9260E">
      <w:rPr>
        <w:noProof/>
        <w:lang w:bidi="it-IT"/>
      </w:rPr>
      <w:drawing>
        <wp:anchor distT="0" distB="0" distL="114300" distR="114300" simplePos="0" relativeHeight="251658240" behindDoc="1" locked="0" layoutInCell="1" allowOverlap="1" wp14:anchorId="1942CCFA" wp14:editId="32BE49E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Elemento gra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82D51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42405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7C0D5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68EE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D8BCA2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0AD00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DFF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80024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F063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46DC1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6064F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7DD13A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8509C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9B"/>
    <w:rsid w:val="00036450"/>
    <w:rsid w:val="00094499"/>
    <w:rsid w:val="000C45FF"/>
    <w:rsid w:val="000E3FD1"/>
    <w:rsid w:val="0011009B"/>
    <w:rsid w:val="00112054"/>
    <w:rsid w:val="001424E5"/>
    <w:rsid w:val="001525E1"/>
    <w:rsid w:val="00180329"/>
    <w:rsid w:val="0019001F"/>
    <w:rsid w:val="001A74A5"/>
    <w:rsid w:val="001B2ABD"/>
    <w:rsid w:val="001E0391"/>
    <w:rsid w:val="001E1759"/>
    <w:rsid w:val="001F12E7"/>
    <w:rsid w:val="001F1ECC"/>
    <w:rsid w:val="002400EB"/>
    <w:rsid w:val="00256CF7"/>
    <w:rsid w:val="00281FD5"/>
    <w:rsid w:val="002D3CA3"/>
    <w:rsid w:val="002F492E"/>
    <w:rsid w:val="0030481B"/>
    <w:rsid w:val="003156FC"/>
    <w:rsid w:val="003254B5"/>
    <w:rsid w:val="003361BB"/>
    <w:rsid w:val="0037121F"/>
    <w:rsid w:val="003A6B7D"/>
    <w:rsid w:val="003B06CA"/>
    <w:rsid w:val="003C3BC2"/>
    <w:rsid w:val="004071FC"/>
    <w:rsid w:val="004142CD"/>
    <w:rsid w:val="00445947"/>
    <w:rsid w:val="004813B3"/>
    <w:rsid w:val="00496591"/>
    <w:rsid w:val="004C63E4"/>
    <w:rsid w:val="004D3011"/>
    <w:rsid w:val="0051745C"/>
    <w:rsid w:val="005262AC"/>
    <w:rsid w:val="0057115A"/>
    <w:rsid w:val="005E39D5"/>
    <w:rsid w:val="005E3F3D"/>
    <w:rsid w:val="00600670"/>
    <w:rsid w:val="006037EC"/>
    <w:rsid w:val="0062123A"/>
    <w:rsid w:val="00636C45"/>
    <w:rsid w:val="00646E75"/>
    <w:rsid w:val="006771D0"/>
    <w:rsid w:val="006B7B1D"/>
    <w:rsid w:val="00715FCB"/>
    <w:rsid w:val="00735DAF"/>
    <w:rsid w:val="00743101"/>
    <w:rsid w:val="007775E1"/>
    <w:rsid w:val="007867A0"/>
    <w:rsid w:val="007927F5"/>
    <w:rsid w:val="007A0DC2"/>
    <w:rsid w:val="00802CA0"/>
    <w:rsid w:val="009260CD"/>
    <w:rsid w:val="00952C25"/>
    <w:rsid w:val="00A2118D"/>
    <w:rsid w:val="00A60003"/>
    <w:rsid w:val="00AD76E2"/>
    <w:rsid w:val="00B20152"/>
    <w:rsid w:val="00B359E4"/>
    <w:rsid w:val="00B57D98"/>
    <w:rsid w:val="00B70850"/>
    <w:rsid w:val="00BE6AA7"/>
    <w:rsid w:val="00C0463E"/>
    <w:rsid w:val="00C066B6"/>
    <w:rsid w:val="00C37BA1"/>
    <w:rsid w:val="00C4674C"/>
    <w:rsid w:val="00C506CF"/>
    <w:rsid w:val="00C72BED"/>
    <w:rsid w:val="00C9578B"/>
    <w:rsid w:val="00CA6639"/>
    <w:rsid w:val="00CB0055"/>
    <w:rsid w:val="00CC0C6D"/>
    <w:rsid w:val="00D04BFE"/>
    <w:rsid w:val="00D2522B"/>
    <w:rsid w:val="00D422DE"/>
    <w:rsid w:val="00D5459D"/>
    <w:rsid w:val="00D9260E"/>
    <w:rsid w:val="00DA1F4D"/>
    <w:rsid w:val="00DD172A"/>
    <w:rsid w:val="00DF32D7"/>
    <w:rsid w:val="00E21F1E"/>
    <w:rsid w:val="00E25A26"/>
    <w:rsid w:val="00E41D23"/>
    <w:rsid w:val="00E4381A"/>
    <w:rsid w:val="00E55D74"/>
    <w:rsid w:val="00E6263C"/>
    <w:rsid w:val="00F079AF"/>
    <w:rsid w:val="00F60274"/>
    <w:rsid w:val="00F64628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764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260E"/>
    <w:rPr>
      <w:rFonts w:ascii="Century Gothic" w:hAnsi="Century Gothic"/>
      <w:sz w:val="18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260E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9260E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9260E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9260E"/>
    <w:pPr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D9260E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D9260E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D9260E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D9260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D9260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9260E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9260E"/>
    <w:rPr>
      <w:caps/>
      <w:color w:val="000000" w:themeColor="text1"/>
      <w:sz w:val="9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D9260E"/>
    <w:rPr>
      <w:rFonts w:ascii="Century Gothic" w:hAnsi="Century Gothic"/>
      <w:caps/>
      <w:color w:val="000000" w:themeColor="text1"/>
      <w:sz w:val="96"/>
      <w:szCs w:val="76"/>
    </w:rPr>
  </w:style>
  <w:style w:type="character" w:styleId="Enfasicorsivo">
    <w:name w:val="Emphasis"/>
    <w:basedOn w:val="Carpredefinitoparagrafo"/>
    <w:uiPriority w:val="11"/>
    <w:semiHidden/>
    <w:qFormat/>
    <w:rsid w:val="00D9260E"/>
    <w:rPr>
      <w:rFonts w:ascii="Century Gothic" w:hAnsi="Century Gothic"/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260E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e"/>
    <w:next w:val="Normale"/>
    <w:link w:val="DataCarattere"/>
    <w:uiPriority w:val="99"/>
    <w:rsid w:val="00D9260E"/>
  </w:style>
  <w:style w:type="character" w:customStyle="1" w:styleId="DataCarattere">
    <w:name w:val="Data Carattere"/>
    <w:basedOn w:val="Carpredefinitoparagrafo"/>
    <w:link w:val="Data"/>
    <w:uiPriority w:val="99"/>
    <w:rsid w:val="00D9260E"/>
    <w:rPr>
      <w:rFonts w:ascii="Century Gothic" w:hAnsi="Century Gothic"/>
      <w:sz w:val="18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9260E"/>
    <w:rPr>
      <w:rFonts w:ascii="Century Gothic" w:hAnsi="Century Gothic"/>
      <w:color w:val="B85A22" w:themeColor="accent2" w:themeShade="B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D9260E"/>
    <w:rPr>
      <w:rFonts w:ascii="Century Gothic" w:hAnsi="Century Gothic"/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rsid w:val="00D9260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D9260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Grigliatabella">
    <w:name w:val="Table Grid"/>
    <w:basedOn w:val="Tabellanormale"/>
    <w:uiPriority w:val="39"/>
    <w:rsid w:val="00D92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9260E"/>
    <w:rPr>
      <w:rFonts w:ascii="Century Gothic" w:hAnsi="Century Gothic"/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9260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9260E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9260E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260E"/>
    <w:rPr>
      <w:rFonts w:ascii="Century Gothic" w:hAnsi="Century Gothic"/>
      <w:b/>
      <w:sz w:val="18"/>
      <w:szCs w:val="22"/>
    </w:rPr>
  </w:style>
  <w:style w:type="character" w:styleId="Menzione">
    <w:name w:val="Mention"/>
    <w:basedOn w:val="Carpredefinitoparagrafo"/>
    <w:uiPriority w:val="99"/>
    <w:semiHidden/>
    <w:unhideWhenUsed/>
    <w:rsid w:val="00D9260E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D9260E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D9260E"/>
    <w:pPr>
      <w:numPr>
        <w:numId w:val="2"/>
      </w:numPr>
    </w:pPr>
  </w:style>
  <w:style w:type="character" w:styleId="CodiceHTML">
    <w:name w:val="HTML Code"/>
    <w:basedOn w:val="Carpredefinitoparagrafo"/>
    <w:uiPriority w:val="99"/>
    <w:semiHidden/>
    <w:unhideWhenUsed/>
    <w:rsid w:val="00D9260E"/>
    <w:rPr>
      <w:rFonts w:ascii="Consolas" w:hAnsi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D9260E"/>
    <w:rPr>
      <w:rFonts w:ascii="Century Gothic" w:hAnsi="Century Gothic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9260E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9260E"/>
    <w:rPr>
      <w:rFonts w:ascii="Century Gothic" w:hAnsi="Century Gothic"/>
      <w:i/>
      <w:iCs/>
      <w:sz w:val="18"/>
      <w:szCs w:val="22"/>
    </w:rPr>
  </w:style>
  <w:style w:type="character" w:styleId="DefinizioneHTML">
    <w:name w:val="HTML Definition"/>
    <w:basedOn w:val="Carpredefinitoparagrafo"/>
    <w:uiPriority w:val="99"/>
    <w:semiHidden/>
    <w:unhideWhenUsed/>
    <w:rsid w:val="00D9260E"/>
    <w:rPr>
      <w:rFonts w:ascii="Century Gothic" w:hAnsi="Century Gothic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D9260E"/>
    <w:rPr>
      <w:rFonts w:ascii="Century Gothic" w:hAnsi="Century Gothic"/>
      <w:i/>
      <w:iCs/>
    </w:rPr>
  </w:style>
  <w:style w:type="character" w:styleId="MacchinadascrivereHTML">
    <w:name w:val="HTML Typewriter"/>
    <w:basedOn w:val="Carpredefinitoparagrafo"/>
    <w:uiPriority w:val="99"/>
    <w:semiHidden/>
    <w:unhideWhenUsed/>
    <w:rsid w:val="00D9260E"/>
    <w:rPr>
      <w:rFonts w:ascii="Consolas" w:hAnsi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D9260E"/>
    <w:rPr>
      <w:rFonts w:ascii="Consolas" w:hAnsi="Consolas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D9260E"/>
    <w:rPr>
      <w:rFonts w:ascii="Century Gothic" w:hAnsi="Century Gothic"/>
    </w:rPr>
  </w:style>
  <w:style w:type="character" w:styleId="TastieraHTML">
    <w:name w:val="HTML Keyboard"/>
    <w:basedOn w:val="Carpredefinitoparagrafo"/>
    <w:uiPriority w:val="99"/>
    <w:semiHidden/>
    <w:unhideWhenUsed/>
    <w:rsid w:val="00D9260E"/>
    <w:rPr>
      <w:rFonts w:ascii="Consolas" w:hAnsi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9260E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9260E"/>
    <w:rPr>
      <w:rFonts w:ascii="Consolas" w:hAnsi="Consolas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rsid w:val="00D9260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rsid w:val="00D9260E"/>
    <w:pPr>
      <w:spacing w:after="100"/>
      <w:ind w:left="180"/>
    </w:pPr>
  </w:style>
  <w:style w:type="paragraph" w:styleId="Sommario3">
    <w:name w:val="toc 3"/>
    <w:basedOn w:val="Normale"/>
    <w:next w:val="Normale"/>
    <w:autoRedefine/>
    <w:uiPriority w:val="39"/>
    <w:semiHidden/>
    <w:rsid w:val="00D9260E"/>
    <w:pPr>
      <w:spacing w:after="100"/>
      <w:ind w:left="360"/>
    </w:pPr>
  </w:style>
  <w:style w:type="paragraph" w:styleId="Sommario4">
    <w:name w:val="toc 4"/>
    <w:basedOn w:val="Normale"/>
    <w:next w:val="Normale"/>
    <w:autoRedefine/>
    <w:uiPriority w:val="39"/>
    <w:semiHidden/>
    <w:rsid w:val="00D9260E"/>
    <w:pPr>
      <w:spacing w:after="100"/>
      <w:ind w:left="540"/>
    </w:pPr>
  </w:style>
  <w:style w:type="paragraph" w:styleId="Sommario5">
    <w:name w:val="toc 5"/>
    <w:basedOn w:val="Normale"/>
    <w:next w:val="Normale"/>
    <w:autoRedefine/>
    <w:uiPriority w:val="39"/>
    <w:semiHidden/>
    <w:rsid w:val="00D9260E"/>
    <w:pPr>
      <w:spacing w:after="100"/>
      <w:ind w:left="720"/>
    </w:pPr>
  </w:style>
  <w:style w:type="paragraph" w:styleId="Sommario6">
    <w:name w:val="toc 6"/>
    <w:basedOn w:val="Normale"/>
    <w:next w:val="Normale"/>
    <w:autoRedefine/>
    <w:uiPriority w:val="39"/>
    <w:semiHidden/>
    <w:rsid w:val="00D9260E"/>
    <w:pPr>
      <w:spacing w:after="100"/>
      <w:ind w:left="900"/>
    </w:pPr>
  </w:style>
  <w:style w:type="paragraph" w:styleId="Sommario7">
    <w:name w:val="toc 7"/>
    <w:basedOn w:val="Normale"/>
    <w:next w:val="Normale"/>
    <w:autoRedefine/>
    <w:uiPriority w:val="39"/>
    <w:semiHidden/>
    <w:rsid w:val="00D9260E"/>
    <w:pPr>
      <w:spacing w:after="100"/>
      <w:ind w:left="1080"/>
    </w:pPr>
  </w:style>
  <w:style w:type="paragraph" w:styleId="Sommario8">
    <w:name w:val="toc 8"/>
    <w:basedOn w:val="Normale"/>
    <w:next w:val="Normale"/>
    <w:autoRedefine/>
    <w:uiPriority w:val="39"/>
    <w:semiHidden/>
    <w:rsid w:val="00D9260E"/>
    <w:pPr>
      <w:spacing w:after="100"/>
      <w:ind w:left="1260"/>
    </w:pPr>
  </w:style>
  <w:style w:type="paragraph" w:styleId="Sommario9">
    <w:name w:val="toc 9"/>
    <w:basedOn w:val="Normale"/>
    <w:next w:val="Normale"/>
    <w:autoRedefine/>
    <w:uiPriority w:val="39"/>
    <w:semiHidden/>
    <w:rsid w:val="00D9260E"/>
    <w:pPr>
      <w:spacing w:after="100"/>
      <w:ind w:left="14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9260E"/>
    <w:pPr>
      <w:outlineLvl w:val="9"/>
    </w:pPr>
  </w:style>
  <w:style w:type="character" w:styleId="Riferimentodelicato">
    <w:name w:val="Subtle Reference"/>
    <w:basedOn w:val="Carpredefinitoparagrafo"/>
    <w:uiPriority w:val="31"/>
    <w:semiHidden/>
    <w:qFormat/>
    <w:rsid w:val="00D9260E"/>
    <w:rPr>
      <w:rFonts w:ascii="Century Gothic" w:hAnsi="Century Gothic"/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qFormat/>
    <w:rsid w:val="00D9260E"/>
    <w:rPr>
      <w:rFonts w:ascii="Century Gothic" w:hAnsi="Century Gothic"/>
      <w:i/>
      <w:iCs/>
      <w:color w:val="404040" w:themeColor="text1" w:themeTint="BF"/>
    </w:rPr>
  </w:style>
  <w:style w:type="table" w:styleId="Tabellaprofessionale">
    <w:name w:val="Table Professional"/>
    <w:basedOn w:val="Tabellanormale"/>
    <w:uiPriority w:val="99"/>
    <w:semiHidden/>
    <w:unhideWhenUsed/>
    <w:rsid w:val="00D92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D9260E"/>
  </w:style>
  <w:style w:type="character" w:styleId="Titolodellibro">
    <w:name w:val="Book Title"/>
    <w:basedOn w:val="Carpredefinitoparagrafo"/>
    <w:uiPriority w:val="33"/>
    <w:semiHidden/>
    <w:qFormat/>
    <w:rsid w:val="00D9260E"/>
    <w:rPr>
      <w:rFonts w:ascii="Century Gothic" w:hAnsi="Century Gothic"/>
      <w:b/>
      <w:bCs/>
      <w:i/>
      <w:iCs/>
      <w:spacing w:val="5"/>
    </w:rPr>
  </w:style>
  <w:style w:type="character" w:styleId="Hashtag">
    <w:name w:val="Hashtag"/>
    <w:basedOn w:val="Carpredefinitoparagrafo"/>
    <w:uiPriority w:val="99"/>
    <w:semiHidden/>
    <w:unhideWhenUsed/>
    <w:rsid w:val="00D9260E"/>
    <w:rPr>
      <w:rFonts w:ascii="Century Gothic" w:hAnsi="Century Gothic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D926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D9260E"/>
    <w:rPr>
      <w:rFonts w:ascii="Century Gothic" w:eastAsiaTheme="majorEastAsia" w:hAnsi="Century Gothic" w:cstheme="majorBidi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D926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D9260E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D9260E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D9260E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D9260E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D9260E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D926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D926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D926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D92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D926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D926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D926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D9260E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D9260E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D9260E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D9260E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D9260E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qFormat/>
    <w:rsid w:val="00D9260E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D9260E"/>
    <w:pPr>
      <w:numPr>
        <w:numId w:val="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D9260E"/>
    <w:pPr>
      <w:numPr>
        <w:numId w:val="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D9260E"/>
    <w:pPr>
      <w:numPr>
        <w:numId w:val="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D9260E"/>
    <w:pPr>
      <w:numPr>
        <w:numId w:val="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D9260E"/>
    <w:pPr>
      <w:numPr>
        <w:numId w:val="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D9260E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D9260E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D9260E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D9260E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D9260E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D926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D926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D926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D9260E"/>
  </w:style>
  <w:style w:type="paragraph" w:styleId="Testomacro">
    <w:name w:val="macro"/>
    <w:link w:val="TestomacroCarattere"/>
    <w:uiPriority w:val="99"/>
    <w:semiHidden/>
    <w:unhideWhenUsed/>
    <w:rsid w:val="00D926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D9260E"/>
    <w:rPr>
      <w:rFonts w:ascii="Consolas" w:hAnsi="Consolas"/>
      <w:sz w:val="20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D9260E"/>
    <w:rPr>
      <w:rFonts w:eastAsiaTheme="majorEastAsia" w:cstheme="majorBidi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9260E"/>
    <w:rPr>
      <w:rFonts w:ascii="Century Gothic" w:hAnsi="Century Gothic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9260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9260E"/>
    <w:rPr>
      <w:rFonts w:ascii="Century Gothic" w:hAnsi="Century Gothic"/>
      <w:sz w:val="20"/>
      <w:szCs w:val="20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D9260E"/>
    <w:pPr>
      <w:ind w:left="180" w:hanging="180"/>
    </w:pPr>
  </w:style>
  <w:style w:type="paragraph" w:styleId="Titoloindicefonti">
    <w:name w:val="toa heading"/>
    <w:basedOn w:val="Normale"/>
    <w:next w:val="Normale"/>
    <w:uiPriority w:val="99"/>
    <w:semiHidden/>
    <w:rsid w:val="00D9260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D926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D9260E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Elencoacolori">
    <w:name w:val="Colorful List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D926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D9260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D9260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260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260E"/>
    <w:rPr>
      <w:rFonts w:ascii="Century Gothic" w:hAnsi="Century Gothic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26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260E"/>
    <w:rPr>
      <w:rFonts w:ascii="Century Gothic" w:hAnsi="Century Gothic"/>
      <w:b/>
      <w:bCs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D9260E"/>
    <w:rPr>
      <w:rFonts w:ascii="Century Gothic" w:hAnsi="Century Gothic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60E"/>
    <w:rPr>
      <w:rFonts w:ascii="Microsoft YaHei UI" w:eastAsia="Microsoft YaHei UI" w:hAnsi="Microsoft YaHei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60E"/>
    <w:rPr>
      <w:rFonts w:ascii="Microsoft YaHei UI" w:eastAsia="Microsoft YaHei UI" w:hAnsi="Microsoft YaHei UI"/>
      <w:sz w:val="18"/>
      <w:szCs w:val="18"/>
    </w:rPr>
  </w:style>
  <w:style w:type="paragraph" w:styleId="Indirizzodestinatario">
    <w:name w:val="envelope address"/>
    <w:basedOn w:val="Normale"/>
    <w:uiPriority w:val="99"/>
    <w:semiHidden/>
    <w:unhideWhenUsed/>
    <w:rsid w:val="00D9260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stodelblocco">
    <w:name w:val="Block Text"/>
    <w:basedOn w:val="Normale"/>
    <w:uiPriority w:val="99"/>
    <w:semiHidden/>
    <w:unhideWhenUsed/>
    <w:rsid w:val="00D9260E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9260E"/>
    <w:rPr>
      <w:rFonts w:ascii="Microsoft YaHei UI" w:eastAsia="Microsoft YaHei UI" w:hAnsi="Microsoft YaHei UI"/>
      <w:szCs w:val="18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9260E"/>
    <w:rPr>
      <w:rFonts w:ascii="Microsoft YaHei UI" w:eastAsia="Microsoft YaHei UI" w:hAnsi="Microsoft YaHei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9260E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9260E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9260E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9260E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9260E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coloSezione">
    <w:name w:val="Outline List 3"/>
    <w:basedOn w:val="Nessunelenco"/>
    <w:uiPriority w:val="99"/>
    <w:semiHidden/>
    <w:unhideWhenUsed/>
    <w:rsid w:val="00D9260E"/>
    <w:pPr>
      <w:numPr>
        <w:numId w:val="13"/>
      </w:numPr>
    </w:pPr>
  </w:style>
  <w:style w:type="table" w:styleId="Tabellasemplice-1">
    <w:name w:val="Plain Table 1"/>
    <w:basedOn w:val="Tabellanormale"/>
    <w:uiPriority w:val="41"/>
    <w:rsid w:val="00D926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D926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D926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D92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D926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D9260E"/>
    <w:rPr>
      <w:rFonts w:ascii="Century Gothic" w:hAnsi="Century Gothic"/>
      <w:sz w:val="18"/>
      <w:szCs w:val="22"/>
    </w:rPr>
  </w:style>
  <w:style w:type="character" w:styleId="Riferimentointenso">
    <w:name w:val="Intense Reference"/>
    <w:basedOn w:val="Carpredefinitoparagrafo"/>
    <w:uiPriority w:val="32"/>
    <w:semiHidden/>
    <w:qFormat/>
    <w:rsid w:val="00D9260E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D9260E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D9260E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Enfasiintensa">
    <w:name w:val="Intense Emphasis"/>
    <w:basedOn w:val="Carpredefinitoparagrafo"/>
    <w:uiPriority w:val="21"/>
    <w:semiHidden/>
    <w:qFormat/>
    <w:rsid w:val="00D9260E"/>
    <w:rPr>
      <w:rFonts w:ascii="Century Gothic" w:hAnsi="Century Gothic"/>
      <w:i/>
      <w:iCs/>
      <w:color w:val="94B6D2" w:themeColor="accent1"/>
    </w:rPr>
  </w:style>
  <w:style w:type="paragraph" w:styleId="NormaleWeb">
    <w:name w:val="Normal (Web)"/>
    <w:basedOn w:val="Normale"/>
    <w:uiPriority w:val="99"/>
    <w:semiHidden/>
    <w:unhideWhenUsed/>
    <w:rsid w:val="00D9260E"/>
    <w:rPr>
      <w:rFonts w:ascii="Times New Roman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D9260E"/>
    <w:rPr>
      <w:rFonts w:ascii="Century Gothic" w:hAnsi="Century Gothic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260E"/>
    <w:rPr>
      <w:rFonts w:ascii="Century Gothic" w:hAnsi="Century Gothic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926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26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9260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9260E"/>
    <w:rPr>
      <w:rFonts w:ascii="Century Gothic" w:hAnsi="Century Gothic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9260E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9260E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9260E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9260E"/>
    <w:rPr>
      <w:rFonts w:ascii="Century Gothic" w:hAnsi="Century Gothic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D9260E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D9260E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Rientronormale">
    <w:name w:val="Normal Indent"/>
    <w:basedOn w:val="Normale"/>
    <w:uiPriority w:val="99"/>
    <w:semiHidden/>
    <w:unhideWhenUsed/>
    <w:rsid w:val="00D9260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D9260E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Tabellacontemporanea">
    <w:name w:val="Table Contemporary"/>
    <w:basedOn w:val="Tabellanormale"/>
    <w:uiPriority w:val="99"/>
    <w:semiHidden/>
    <w:unhideWhenUsed/>
    <w:rsid w:val="00D926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D9260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D9260E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D9260E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D9260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D9260E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D9260E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D9260E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elenco2">
    <w:name w:val="List Table 2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Elencotab3">
    <w:name w:val="List Table 3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D9260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D9260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D9260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D9260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D9260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D9260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D9260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D9260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D9260E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D9260E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D9260E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D9260E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D9260E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D9260E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D9260E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D9260E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Tabellacolonne1">
    <w:name w:val="Table Columns 1"/>
    <w:basedOn w:val="Tabellanormale"/>
    <w:uiPriority w:val="99"/>
    <w:semiHidden/>
    <w:unhideWhenUsed/>
    <w:rsid w:val="00D9260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D9260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D926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D9260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D9260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D9260E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Tabellasemplice1">
    <w:name w:val="Table Simple 1"/>
    <w:basedOn w:val="Tabellanormale"/>
    <w:uiPriority w:val="99"/>
    <w:semiHidden/>
    <w:unhideWhenUsed/>
    <w:rsid w:val="00D926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D926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D926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D926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D9260E"/>
    <w:pPr>
      <w:ind w:left="180" w:hanging="18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D9260E"/>
    <w:pPr>
      <w:ind w:left="360" w:hanging="18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D9260E"/>
    <w:pPr>
      <w:ind w:left="540" w:hanging="18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D9260E"/>
    <w:pPr>
      <w:ind w:left="720" w:hanging="18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D9260E"/>
    <w:pPr>
      <w:ind w:left="900" w:hanging="18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D9260E"/>
    <w:pPr>
      <w:ind w:left="1080" w:hanging="18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D9260E"/>
    <w:pPr>
      <w:ind w:left="1260" w:hanging="18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D9260E"/>
    <w:pPr>
      <w:ind w:left="1440" w:hanging="18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D9260E"/>
    <w:pPr>
      <w:ind w:left="1620" w:hanging="18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D9260E"/>
    <w:rPr>
      <w:rFonts w:eastAsiaTheme="majorEastAsia" w:cstheme="majorBidi"/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9260E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9260E"/>
    <w:rPr>
      <w:rFonts w:ascii="Consolas" w:hAnsi="Consolas"/>
      <w:sz w:val="21"/>
      <w:szCs w:val="21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D9260E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Grigliatabella1">
    <w:name w:val="Table Grid 1"/>
    <w:basedOn w:val="Tabellanormale"/>
    <w:uiPriority w:val="99"/>
    <w:semiHidden/>
    <w:unhideWhenUsed/>
    <w:rsid w:val="00D92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D9260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D926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D9260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D9260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D926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D926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gliatab3">
    <w:name w:val="Grid Table 3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D926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D9260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D9260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D9260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D9260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D9260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D9260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D926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D9260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D9260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D9260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D9260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D9260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D9260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D926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D9260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D9260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D9260E"/>
    <w:rPr>
      <w:rFonts w:ascii="Century Gothic" w:hAnsi="Century Gothic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260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260E"/>
    <w:rPr>
      <w:rFonts w:ascii="Century Gothic" w:hAnsi="Century Gothic"/>
      <w:sz w:val="20"/>
      <w:szCs w:val="20"/>
    </w:rPr>
  </w:style>
  <w:style w:type="character" w:styleId="Numeroriga">
    <w:name w:val="line number"/>
    <w:basedOn w:val="Carpredefinitoparagrafo"/>
    <w:uiPriority w:val="99"/>
    <w:semiHidden/>
    <w:unhideWhenUsed/>
    <w:rsid w:val="00D9260E"/>
    <w:rPr>
      <w:rFonts w:ascii="Century Gothic" w:hAnsi="Century Gothic"/>
    </w:rPr>
  </w:style>
  <w:style w:type="table" w:styleId="Tabellaeffetti3D1">
    <w:name w:val="Table 3D effects 1"/>
    <w:basedOn w:val="Tabellanormale"/>
    <w:uiPriority w:val="99"/>
    <w:semiHidden/>
    <w:unhideWhenUsed/>
    <w:rsid w:val="00D926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D926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D92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semiHidden/>
    <w:qFormat/>
    <w:rsid w:val="00D9260E"/>
    <w:rPr>
      <w:rFonts w:ascii="Century Gothic" w:hAnsi="Century Gothic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260E"/>
    <w:rPr>
      <w:rFonts w:ascii="Century Gothic" w:hAnsi="Century Gothic"/>
      <w:color w:val="704404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D9260E"/>
    <w:rPr>
      <w:rFonts w:ascii="Century Gothic" w:hAnsi="Century Gothic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9260E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leniagiarnieri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f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Microsoft\Office\16.0\DTS\it-IT%7bF94144F6-B74F-4DC3-A5D7-1891E9F6223C%7d\%7bDC106A1B-EB79-4107-9406-AD2A7B1FEE31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4ECEB470324AADB4D1EA0646FD6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D80386-BE6E-4385-83C4-91D053F4067E}"/>
      </w:docPartPr>
      <w:docPartBody>
        <w:p w:rsidR="00E909F2" w:rsidRDefault="00A04369">
          <w:pPr>
            <w:pStyle w:val="F54ECEB470324AADB4D1EA0646FD6A4A"/>
          </w:pPr>
          <w:r w:rsidRPr="00636C45">
            <w:rPr>
              <w:noProof/>
              <w:lang w:bidi="it-IT"/>
            </w:rPr>
            <w:t>Profilo</w:t>
          </w:r>
        </w:p>
      </w:docPartBody>
    </w:docPart>
    <w:docPart>
      <w:docPartPr>
        <w:name w:val="C811EB3F8F7B49E99E492C5B9A50D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5B21AF-7204-41DE-8563-4E23F0C9D9D7}"/>
      </w:docPartPr>
      <w:docPartBody>
        <w:p w:rsidR="00E909F2" w:rsidRDefault="00A04369">
          <w:pPr>
            <w:pStyle w:val="C811EB3F8F7B49E99E492C5B9A50D574"/>
          </w:pPr>
          <w:r w:rsidRPr="00636C45">
            <w:rPr>
              <w:noProof/>
              <w:lang w:bidi="it-IT"/>
            </w:rPr>
            <w:t>TELEFONO:</w:t>
          </w:r>
        </w:p>
      </w:docPartBody>
    </w:docPart>
    <w:docPart>
      <w:docPartPr>
        <w:name w:val="1C15B75F2B404C4FBFA4BFF8841A20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83E903-9F39-4835-B102-B401B1200593}"/>
      </w:docPartPr>
      <w:docPartBody>
        <w:p w:rsidR="00E909F2" w:rsidRDefault="00A04369">
          <w:pPr>
            <w:pStyle w:val="1C15B75F2B404C4FBFA4BFF8841A20F5"/>
          </w:pPr>
          <w:r w:rsidRPr="00636C45">
            <w:rPr>
              <w:noProof/>
              <w:lang w:bidi="it-IT"/>
            </w:rPr>
            <w:t>INDIRIZZO DI POSTA ELETTRONICA:</w:t>
          </w:r>
        </w:p>
      </w:docPartBody>
    </w:docPart>
    <w:docPart>
      <w:docPartPr>
        <w:name w:val="C1C0900C693A41F3A84A7AFBDC561F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84C330-F91C-4E33-B0B9-89CF1B181B2B}"/>
      </w:docPartPr>
      <w:docPartBody>
        <w:p w:rsidR="00E909F2" w:rsidRDefault="00A04369">
          <w:pPr>
            <w:pStyle w:val="C1C0900C693A41F3A84A7AFBDC561F66"/>
          </w:pPr>
          <w:r w:rsidRPr="00636C45">
            <w:rPr>
              <w:noProof/>
              <w:lang w:bidi="it-IT"/>
            </w:rPr>
            <w:t>ESPERIENZE PROFESSIONALI</w:t>
          </w:r>
        </w:p>
      </w:docPartBody>
    </w:docPart>
    <w:docPart>
      <w:docPartPr>
        <w:name w:val="C6F571772CB4439CAB782A70C9731B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F8DCFD-542B-4885-BE76-3C8AC15F96CC}"/>
      </w:docPartPr>
      <w:docPartBody>
        <w:p w:rsidR="00000000" w:rsidRDefault="00E909F2" w:rsidP="00E909F2">
          <w:pPr>
            <w:pStyle w:val="C6F571772CB4439CAB782A70C9731B83"/>
          </w:pPr>
          <w:r w:rsidRPr="00636C45">
            <w:rPr>
              <w:noProof/>
              <w:lang w:bidi="it-IT"/>
            </w:rPr>
            <w:t>ISTRUZIONE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F8"/>
    <w:rsid w:val="003D7F5F"/>
    <w:rsid w:val="006C08F8"/>
    <w:rsid w:val="00A04369"/>
    <w:rsid w:val="00E9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6F571772CB4439CAB782A70C9731B83">
    <w:name w:val="C6F571772CB4439CAB782A70C9731B83"/>
    <w:rsid w:val="00E909F2"/>
  </w:style>
  <w:style w:type="paragraph" w:customStyle="1" w:styleId="F54ECEB470324AADB4D1EA0646FD6A4A">
    <w:name w:val="F54ECEB470324AADB4D1EA0646FD6A4A"/>
  </w:style>
  <w:style w:type="paragraph" w:customStyle="1" w:styleId="C811EB3F8F7B49E99E492C5B9A50D574">
    <w:name w:val="C811EB3F8F7B49E99E492C5B9A50D574"/>
  </w:style>
  <w:style w:type="paragraph" w:customStyle="1" w:styleId="1C15B75F2B404C4FBFA4BFF8841A20F5">
    <w:name w:val="1C15B75F2B404C4FBFA4BFF8841A20F5"/>
  </w:style>
  <w:style w:type="character" w:styleId="Collegamentoipertestuale">
    <w:name w:val="Hyperlink"/>
    <w:basedOn w:val="Carpredefinitoparagrafo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044AF80BE3214D869E53C09C27F058D9">
    <w:name w:val="044AF80BE3214D869E53C09C27F058D9"/>
  </w:style>
  <w:style w:type="paragraph" w:customStyle="1" w:styleId="C1C0900C693A41F3A84A7AFBDC561F66">
    <w:name w:val="C1C0900C693A41F3A84A7AFBDC561F66"/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entury Gothic" w:eastAsiaTheme="majorEastAsia" w:hAnsi="Century Gothic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8372604-1AFB-4C03-A62A-8B5C1B19EA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{DC106A1B-EB79-4107-9406-AD2A7B1FEE31}tf00546271_win32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2022-01-31T10:20:00Z</dcterms:created>
  <dcterms:modified xsi:type="dcterms:W3CDTF">2022-01-31T10:39:00Z</dcterms:modified>
</cp:coreProperties>
</file>