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7" w:rsidRDefault="007475B7" w:rsidP="00895F38">
      <w:pPr>
        <w:bidi/>
        <w:jc w:val="center"/>
        <w:rPr>
          <w:b/>
          <w:sz w:val="24"/>
          <w:szCs w:val="24"/>
        </w:rPr>
      </w:pPr>
      <w:r w:rsidRPr="003D6206">
        <w:rPr>
          <w:b/>
          <w:sz w:val="24"/>
          <w:szCs w:val="24"/>
        </w:rPr>
        <w:t>CURRICULUM VITAE REDATTO AI SENSI DEGLI ARTT. 46 E 47 DEL D.P.R. 28.12.2000, N. 445</w:t>
      </w:r>
    </w:p>
    <w:p w:rsidR="007475B7" w:rsidRPr="003D6206" w:rsidRDefault="007475B7" w:rsidP="003D6206">
      <w:pPr>
        <w:jc w:val="center"/>
        <w:rPr>
          <w:b/>
          <w:sz w:val="24"/>
          <w:szCs w:val="24"/>
        </w:rPr>
      </w:pPr>
    </w:p>
    <w:p w:rsidR="007475B7" w:rsidRDefault="007475B7" w:rsidP="00F339DA">
      <w:pPr>
        <w:jc w:val="both"/>
      </w:pPr>
      <w:r>
        <w:t>Il sottoscritto Giovanni Ceccaroni nato a Cesena (FC) il 18/05/1982, c.f. CCCGNN82E18C573A, e residente a Ravenna in Via Belfiore n.140</w:t>
      </w:r>
      <w:r w:rsidRPr="003D6206">
        <w:t>, consapevole della responsabilità penale prevista, dall’art. 76 del D.P.R. 445/2000, per le ipotesi di falsità in atti e dichiarazioni mendaci ivi indicate:</w:t>
      </w:r>
    </w:p>
    <w:p w:rsidR="007475B7" w:rsidRPr="003D6206" w:rsidRDefault="007475B7" w:rsidP="003D6206"/>
    <w:p w:rsidR="007475B7" w:rsidRDefault="007475B7" w:rsidP="003D6206">
      <w:pPr>
        <w:jc w:val="center"/>
        <w:rPr>
          <w:b/>
        </w:rPr>
      </w:pPr>
      <w:r w:rsidRPr="003D6206">
        <w:rPr>
          <w:b/>
        </w:rPr>
        <w:t>DICHIARA</w:t>
      </w:r>
    </w:p>
    <w:p w:rsidR="007475B7" w:rsidRPr="003D6206" w:rsidRDefault="007475B7" w:rsidP="003D6206">
      <w:pPr>
        <w:jc w:val="center"/>
        <w:rPr>
          <w:b/>
        </w:rPr>
      </w:pPr>
    </w:p>
    <w:p w:rsidR="007475B7" w:rsidRPr="003D6206" w:rsidRDefault="007475B7" w:rsidP="003D6206">
      <w:pPr>
        <w:rPr>
          <w:sz w:val="24"/>
          <w:szCs w:val="24"/>
        </w:rPr>
      </w:pPr>
      <w:r w:rsidRPr="003D6206">
        <w:t>che le informazioni sotto riportate sono veritiere</w:t>
      </w:r>
      <w:r w:rsidRPr="003D6206">
        <w:rPr>
          <w:sz w:val="24"/>
          <w:szCs w:val="24"/>
        </w:rPr>
        <w:t>.</w:t>
      </w:r>
    </w:p>
    <w:p w:rsidR="007475B7" w:rsidRPr="00BE21D8" w:rsidRDefault="007475B7" w:rsidP="003D6206">
      <w:pPr>
        <w:pStyle w:val="Nome"/>
        <w:rPr>
          <w:sz w:val="20"/>
        </w:rPr>
      </w:pPr>
      <w:r w:rsidRPr="00BE21D8">
        <w:rPr>
          <w:spacing w:val="72"/>
          <w:sz w:val="20"/>
        </w:rPr>
        <w:t xml:space="preserve"> </w:t>
      </w:r>
      <w:r w:rsidRPr="00BE21D8">
        <w:rPr>
          <w:sz w:val="20"/>
        </w:rPr>
        <w:t xml:space="preserve"> </w:t>
      </w:r>
    </w:p>
    <w:tbl>
      <w:tblPr>
        <w:tblW w:w="14612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5040"/>
        <w:gridCol w:w="2669"/>
        <w:gridCol w:w="931"/>
        <w:gridCol w:w="4172"/>
      </w:tblGrid>
      <w:tr w:rsidR="007475B7" w:rsidTr="00A44DE8">
        <w:trPr>
          <w:trHeight w:val="1093"/>
        </w:trPr>
        <w:tc>
          <w:tcPr>
            <w:tcW w:w="1800" w:type="dxa"/>
          </w:tcPr>
          <w:p w:rsidR="007475B7" w:rsidRDefault="007475B7" w:rsidP="00986A7C">
            <w:pPr>
              <w:pStyle w:val="Titolodellasezione"/>
            </w:pPr>
            <w:r>
              <w:t>Dati anagrafici</w:t>
            </w:r>
          </w:p>
        </w:tc>
        <w:tc>
          <w:tcPr>
            <w:tcW w:w="5040" w:type="dxa"/>
          </w:tcPr>
          <w:p w:rsidR="007475B7" w:rsidRDefault="007475B7" w:rsidP="00986A7C">
            <w:pPr>
              <w:spacing w:line="360" w:lineRule="auto"/>
            </w:pPr>
            <w:r>
              <w:t xml:space="preserve">Nato il </w:t>
            </w:r>
            <w:r w:rsidRPr="002C396F">
              <w:rPr>
                <w:b/>
                <w:bCs/>
              </w:rPr>
              <w:t>18/05/1982</w:t>
            </w:r>
            <w:r>
              <w:t xml:space="preserve"> a </w:t>
            </w:r>
            <w:r w:rsidRPr="002C396F">
              <w:rPr>
                <w:b/>
                <w:bCs/>
              </w:rPr>
              <w:t>Cesena (FC)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Residente a </w:t>
            </w:r>
            <w:r w:rsidRPr="002C396F">
              <w:rPr>
                <w:b/>
                <w:bCs/>
              </w:rPr>
              <w:t>Ravenna</w:t>
            </w:r>
            <w:r>
              <w:t xml:space="preserve">, in </w:t>
            </w:r>
            <w:r w:rsidRPr="002C396F">
              <w:rPr>
                <w:b/>
                <w:bCs/>
              </w:rPr>
              <w:t>via Belfiore, 140</w:t>
            </w:r>
            <w:r>
              <w:t xml:space="preserve">   Cell: </w:t>
            </w:r>
            <w:r w:rsidRPr="00DA440B">
              <w:rPr>
                <w:b/>
              </w:rPr>
              <w:t>349 0716956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e-mail: </w:t>
            </w:r>
            <w:hyperlink r:id="rId5" w:history="1">
              <w:r w:rsidRPr="0024658B">
                <w:rPr>
                  <w:rStyle w:val="Hyperlink"/>
                  <w:rFonts w:cs="Arial"/>
                  <w:i/>
                  <w:u w:val="none"/>
                </w:rPr>
                <w:t>giova_ceccaroni@libero.it</w:t>
              </w:r>
            </w:hyperlink>
          </w:p>
          <w:p w:rsidR="007475B7" w:rsidRDefault="007475B7" w:rsidP="00986A7C">
            <w:pPr>
              <w:spacing w:line="360" w:lineRule="auto"/>
              <w:rPr>
                <w:i/>
              </w:rPr>
            </w:pPr>
            <w:r>
              <w:t xml:space="preserve">Pec: </w:t>
            </w:r>
            <w:r w:rsidRPr="0024658B">
              <w:rPr>
                <w:rStyle w:val="Hyperlink"/>
                <w:i/>
                <w:u w:val="none"/>
              </w:rPr>
              <w:t>giovanni.ceccaroni82@pec.it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Automunito: patente B </w:t>
            </w:r>
          </w:p>
          <w:p w:rsidR="007475B7" w:rsidRPr="0024658B" w:rsidRDefault="007475B7" w:rsidP="00813D7F">
            <w:pPr>
              <w:rPr>
                <w:sz w:val="18"/>
                <w:szCs w:val="18"/>
              </w:rPr>
            </w:pPr>
            <w:r w:rsidRPr="0024658B">
              <w:rPr>
                <w:b/>
                <w:sz w:val="18"/>
                <w:szCs w:val="18"/>
              </w:rPr>
              <w:t>c.f. CCCGNN82E18C573A</w:t>
            </w:r>
          </w:p>
        </w:tc>
        <w:tc>
          <w:tcPr>
            <w:tcW w:w="2669" w:type="dxa"/>
          </w:tcPr>
          <w:p w:rsidR="007475B7" w:rsidRDefault="007475B7" w:rsidP="00986A7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7475B7" w:rsidRDefault="007475B7" w:rsidP="00986A7C">
            <w:pPr>
              <w:spacing w:line="360" w:lineRule="auto"/>
            </w:pPr>
          </w:p>
        </w:tc>
      </w:tr>
      <w:tr w:rsidR="007475B7" w:rsidRPr="009F0670" w:rsidTr="00A44DE8">
        <w:tblPrEx>
          <w:tblCellMar>
            <w:left w:w="108" w:type="dxa"/>
            <w:right w:w="108" w:type="dxa"/>
          </w:tblCellMar>
        </w:tblPrEx>
        <w:trPr>
          <w:gridAfter w:val="1"/>
          <w:wAfter w:w="4172" w:type="dxa"/>
          <w:trHeight w:val="70"/>
        </w:trPr>
        <w:tc>
          <w:tcPr>
            <w:tcW w:w="1800" w:type="dxa"/>
          </w:tcPr>
          <w:p w:rsidR="007475B7" w:rsidRDefault="007475B7" w:rsidP="00986A7C">
            <w:pPr>
              <w:pStyle w:val="Titolodellasezione"/>
              <w:spacing w:line="240" w:lineRule="auto"/>
            </w:pPr>
            <w:r>
              <w:t>Istruzione Universitaria</w:t>
            </w: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Pr="000C1E49" w:rsidRDefault="007475B7" w:rsidP="00986A7C">
            <w:pPr>
              <w:rPr>
                <w:rFonts w:cs="Arial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pPr>
              <w:rPr>
                <w:rFonts w:ascii="Arial Black" w:hAnsi="Arial Black"/>
              </w:rPr>
            </w:pPr>
          </w:p>
          <w:p w:rsidR="007475B7" w:rsidRDefault="007475B7" w:rsidP="000C1E49">
            <w:r w:rsidRPr="00FB2B04">
              <w:rPr>
                <w:rFonts w:ascii="Arial Black" w:hAnsi="Arial Black"/>
              </w:rPr>
              <w:t>Istruzione</w:t>
            </w:r>
          </w:p>
          <w:p w:rsidR="007475B7" w:rsidRDefault="007475B7" w:rsidP="000C1E49">
            <w:pPr>
              <w:rPr>
                <w:rFonts w:ascii="Arial Black" w:hAnsi="Arial Black"/>
              </w:rPr>
            </w:pPr>
            <w:r w:rsidRPr="00FB2B04">
              <w:rPr>
                <w:rFonts w:ascii="Arial Black" w:hAnsi="Arial Black"/>
              </w:rPr>
              <w:t>Superiore</w:t>
            </w:r>
          </w:p>
          <w:p w:rsidR="007475B7" w:rsidRPr="000C1E49" w:rsidRDefault="007475B7" w:rsidP="00986A7C">
            <w:pPr>
              <w:rPr>
                <w:rFonts w:cs="Arial"/>
                <w:b/>
                <w:bCs/>
              </w:rPr>
            </w:pPr>
          </w:p>
          <w:p w:rsidR="007475B7" w:rsidRPr="000C1E49" w:rsidRDefault="007475B7" w:rsidP="00986A7C">
            <w:pPr>
              <w:rPr>
                <w:rFonts w:cs="Arial"/>
                <w:b/>
                <w:bCs/>
              </w:rPr>
            </w:pPr>
          </w:p>
          <w:p w:rsidR="007475B7" w:rsidRPr="000C1E49" w:rsidRDefault="007475B7" w:rsidP="00986A7C">
            <w:pPr>
              <w:rPr>
                <w:rFonts w:cs="Arial"/>
                <w:b/>
                <w:bCs/>
              </w:rPr>
            </w:pPr>
          </w:p>
          <w:p w:rsidR="007475B7" w:rsidRPr="000C1E49" w:rsidRDefault="007475B7" w:rsidP="00986A7C">
            <w:pPr>
              <w:rPr>
                <w:rFonts w:cs="Arial"/>
                <w:b/>
                <w:bCs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Esperienze</w:t>
            </w:r>
          </w:p>
          <w:p w:rsidR="007475B7" w:rsidRPr="00547F69" w:rsidRDefault="007475B7" w:rsidP="00986A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Professionali</w:t>
            </w:r>
          </w:p>
          <w:p w:rsidR="007475B7" w:rsidRDefault="007475B7" w:rsidP="00986A7C"/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Esperienze Didattiche</w:t>
            </w: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Formazione Continua (ECM)</w:t>
            </w: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Default="007475B7" w:rsidP="00986A7C">
            <w:pPr>
              <w:rPr>
                <w:rFonts w:ascii="Arial Black" w:hAnsi="Arial Black"/>
              </w:rPr>
            </w:pPr>
          </w:p>
          <w:p w:rsidR="007475B7" w:rsidRPr="00FB2B04" w:rsidRDefault="007475B7" w:rsidP="00986A7C">
            <w:pPr>
              <w:rPr>
                <w:rFonts w:ascii="Arial Black" w:hAnsi="Arial Black"/>
              </w:rPr>
            </w:pPr>
          </w:p>
        </w:tc>
        <w:tc>
          <w:tcPr>
            <w:tcW w:w="8640" w:type="dxa"/>
            <w:gridSpan w:val="3"/>
          </w:tcPr>
          <w:p w:rsidR="007475B7" w:rsidRPr="00AB53DA" w:rsidRDefault="007475B7" w:rsidP="001919CB">
            <w:pPr>
              <w:pStyle w:val="Nomesociet1"/>
              <w:rPr>
                <w:b/>
                <w:bCs/>
              </w:rPr>
            </w:pPr>
            <w:r>
              <w:t xml:space="preserve">Università di </w:t>
            </w:r>
            <w:r>
              <w:rPr>
                <w:b/>
              </w:rPr>
              <w:t xml:space="preserve">FIRENZE - </w:t>
            </w:r>
            <w:r w:rsidRPr="00AB53DA">
              <w:rPr>
                <w:b/>
                <w:bCs/>
              </w:rPr>
              <w:t>SCUOLA DI SCIENZE DELLA SALUTE UMANA</w:t>
            </w:r>
          </w:p>
          <w:p w:rsidR="007475B7" w:rsidRDefault="007475B7" w:rsidP="00AB53DA">
            <w:pPr>
              <w:spacing w:line="360" w:lineRule="auto"/>
            </w:pPr>
            <w:r>
              <w:t xml:space="preserve">Corso di </w:t>
            </w:r>
            <w:r w:rsidRPr="00CE22E3">
              <w:rPr>
                <w:b/>
              </w:rPr>
              <w:t xml:space="preserve">LAUREA </w:t>
            </w:r>
            <w:r>
              <w:rPr>
                <w:b/>
              </w:rPr>
              <w:t xml:space="preserve">MAGISTRALE </w:t>
            </w:r>
            <w:r>
              <w:t xml:space="preserve">in </w:t>
            </w:r>
            <w:r w:rsidRPr="00CE22E3">
              <w:rPr>
                <w:b/>
              </w:rPr>
              <w:t>SCIENZE INFERMIERISTICHE ED OSTETRICHE</w:t>
            </w:r>
          </w:p>
          <w:p w:rsidR="007475B7" w:rsidRDefault="007475B7" w:rsidP="00AB53DA">
            <w:pPr>
              <w:spacing w:line="360" w:lineRule="auto"/>
            </w:pPr>
            <w:r>
              <w:t xml:space="preserve">Votazione finale: </w:t>
            </w:r>
            <w:r w:rsidRPr="004567BA">
              <w:rPr>
                <w:b/>
              </w:rPr>
              <w:t>1</w:t>
            </w:r>
            <w:r>
              <w:rPr>
                <w:b/>
              </w:rPr>
              <w:t>05/110</w:t>
            </w:r>
          </w:p>
          <w:p w:rsidR="007475B7" w:rsidRDefault="007475B7" w:rsidP="00AB53DA">
            <w:pPr>
              <w:spacing w:line="360" w:lineRule="auto"/>
            </w:pPr>
            <w:r>
              <w:t xml:space="preserve">Data conseguimento titolo: </w:t>
            </w:r>
            <w:r>
              <w:rPr>
                <w:b/>
              </w:rPr>
              <w:t>05</w:t>
            </w:r>
            <w:r w:rsidRPr="00802D09">
              <w:rPr>
                <w:b/>
              </w:rPr>
              <w:t xml:space="preserve"> </w:t>
            </w:r>
            <w:r>
              <w:rPr>
                <w:b/>
              </w:rPr>
              <w:t>dicembre</w:t>
            </w:r>
            <w:r w:rsidRPr="00802D09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>
              <w:t xml:space="preserve"> </w:t>
            </w:r>
          </w:p>
          <w:p w:rsidR="007475B7" w:rsidRDefault="007475B7" w:rsidP="00AB53DA">
            <w:pPr>
              <w:spacing w:line="360" w:lineRule="auto"/>
            </w:pPr>
            <w:r>
              <w:t xml:space="preserve">Anno di inizio: </w:t>
            </w:r>
            <w:r>
              <w:rPr>
                <w:b/>
              </w:rPr>
              <w:t>dicembre</w:t>
            </w:r>
            <w:r>
              <w:t xml:space="preserve"> </w:t>
            </w:r>
            <w:r w:rsidRPr="00802D09">
              <w:rPr>
                <w:b/>
              </w:rPr>
              <w:t>20</w:t>
            </w:r>
            <w:r>
              <w:rPr>
                <w:b/>
              </w:rPr>
              <w:t>16</w:t>
            </w:r>
          </w:p>
          <w:p w:rsidR="007475B7" w:rsidRDefault="007475B7" w:rsidP="00AB53DA">
            <w:pPr>
              <w:spacing w:line="360" w:lineRule="auto"/>
              <w:jc w:val="both"/>
              <w:rPr>
                <w:b/>
                <w:i/>
              </w:rPr>
            </w:pPr>
            <w:r>
              <w:t xml:space="preserve">Titolo elaborato finale: </w:t>
            </w:r>
            <w:r w:rsidRPr="00802D09">
              <w:rPr>
                <w:b/>
                <w:i/>
              </w:rPr>
              <w:t>“</w:t>
            </w:r>
            <w:r>
              <w:rPr>
                <w:b/>
                <w:i/>
              </w:rPr>
              <w:t>L’approccio multidisciplinare e multifattoriale come strumento per la valutazione e gestione del rischio caduta del paziente: un’analisi retrospettiva condotta presso l’Ausl della Romagna – Ambito di Ravenna</w:t>
            </w:r>
            <w:r w:rsidRPr="00802D09">
              <w:rPr>
                <w:b/>
                <w:i/>
              </w:rPr>
              <w:t>”</w:t>
            </w:r>
          </w:p>
          <w:p w:rsidR="007475B7" w:rsidRPr="00560468" w:rsidRDefault="007475B7" w:rsidP="00F530B5">
            <w:pPr>
              <w:spacing w:line="360" w:lineRule="auto"/>
              <w:rPr>
                <w:sz w:val="10"/>
                <w:szCs w:val="10"/>
              </w:rPr>
            </w:pPr>
          </w:p>
          <w:p w:rsidR="007475B7" w:rsidRDefault="007475B7" w:rsidP="00BE58D0">
            <w:pPr>
              <w:spacing w:line="360" w:lineRule="auto"/>
              <w:jc w:val="both"/>
            </w:pPr>
            <w:r>
              <w:t xml:space="preserve">Università Telematica UniPegaso: </w:t>
            </w:r>
            <w:r w:rsidRPr="00F530B5">
              <w:rPr>
                <w:b/>
                <w:bCs/>
              </w:rPr>
              <w:t>Master universitario di I livello in “Management per le funzioni di Coordinamento nell’area delle Professioni Sanitarie”</w:t>
            </w:r>
          </w:p>
          <w:p w:rsidR="007475B7" w:rsidRDefault="007475B7" w:rsidP="00F530B5">
            <w:pPr>
              <w:spacing w:line="360" w:lineRule="auto"/>
            </w:pPr>
            <w:r>
              <w:t xml:space="preserve">Votazione finale: </w:t>
            </w:r>
            <w:r>
              <w:rPr>
                <w:b/>
              </w:rPr>
              <w:t>30/30</w:t>
            </w:r>
          </w:p>
          <w:p w:rsidR="007475B7" w:rsidRDefault="007475B7" w:rsidP="00F530B5">
            <w:pPr>
              <w:spacing w:line="360" w:lineRule="auto"/>
            </w:pPr>
            <w:r>
              <w:t xml:space="preserve">Data conseguimento titolo: </w:t>
            </w:r>
            <w:r>
              <w:rPr>
                <w:b/>
              </w:rPr>
              <w:t>28</w:t>
            </w:r>
            <w:r w:rsidRPr="00802D09">
              <w:rPr>
                <w:b/>
              </w:rPr>
              <w:t xml:space="preserve"> </w:t>
            </w:r>
            <w:r>
              <w:rPr>
                <w:b/>
              </w:rPr>
              <w:t>settembre</w:t>
            </w:r>
            <w:r w:rsidRPr="00802D09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>
              <w:t xml:space="preserve"> </w:t>
            </w:r>
          </w:p>
          <w:p w:rsidR="007475B7" w:rsidRDefault="007475B7" w:rsidP="00986A7C">
            <w:pPr>
              <w:pStyle w:val="Nomesociet1"/>
            </w:pPr>
            <w:r>
              <w:t xml:space="preserve">Università di </w:t>
            </w:r>
            <w:r w:rsidRPr="00CE22E3">
              <w:rPr>
                <w:b/>
              </w:rPr>
              <w:t>BOLOGNA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Facoltà di </w:t>
            </w:r>
            <w:r w:rsidRPr="00CE22E3">
              <w:rPr>
                <w:b/>
              </w:rPr>
              <w:t>MEDICINA E CHIRURGIA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Corso di Laurea in </w:t>
            </w:r>
            <w:r w:rsidRPr="00CE22E3">
              <w:rPr>
                <w:b/>
              </w:rPr>
              <w:t>SCIENZE INFERMIERISTICHE ED OSTETRICHE</w:t>
            </w:r>
          </w:p>
          <w:p w:rsidR="007475B7" w:rsidRDefault="007475B7" w:rsidP="00986A7C">
            <w:pPr>
              <w:spacing w:line="360" w:lineRule="auto"/>
              <w:rPr>
                <w:b/>
              </w:rPr>
            </w:pPr>
            <w:r>
              <w:t xml:space="preserve">Tipo di Corso: </w:t>
            </w:r>
            <w:r w:rsidRPr="00CE22E3">
              <w:rPr>
                <w:b/>
              </w:rPr>
              <w:t>LAUREA TRIENNALE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Votazione finale: </w:t>
            </w:r>
            <w:r w:rsidRPr="004567BA">
              <w:rPr>
                <w:b/>
              </w:rPr>
              <w:t>110(su 110) con lode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Data conseguimento titolo: </w:t>
            </w:r>
            <w:r>
              <w:rPr>
                <w:b/>
              </w:rPr>
              <w:t>22</w:t>
            </w:r>
            <w:r w:rsidRPr="00802D09">
              <w:rPr>
                <w:b/>
              </w:rPr>
              <w:t xml:space="preserve"> novembre 2010</w:t>
            </w:r>
            <w:r>
              <w:t xml:space="preserve"> 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Anno di inizio: </w:t>
            </w:r>
            <w:r w:rsidRPr="001F4741">
              <w:rPr>
                <w:b/>
              </w:rPr>
              <w:t>ottobre</w:t>
            </w:r>
            <w:r>
              <w:t xml:space="preserve"> </w:t>
            </w:r>
            <w:r w:rsidRPr="00802D09">
              <w:rPr>
                <w:b/>
              </w:rPr>
              <w:t>2007</w:t>
            </w:r>
          </w:p>
          <w:p w:rsidR="007475B7" w:rsidRPr="00FB2B04" w:rsidRDefault="007475B7" w:rsidP="000C1E49">
            <w:pPr>
              <w:pStyle w:val="Nomesociet1"/>
              <w:rPr>
                <w:b/>
              </w:rPr>
            </w:pPr>
            <w:r>
              <w:t xml:space="preserve">Istituto Superiore: </w:t>
            </w:r>
            <w:r w:rsidRPr="00FB2B04">
              <w:rPr>
                <w:b/>
              </w:rPr>
              <w:t>Tecnico Commerciale “Renato Serra” di Cesena</w:t>
            </w:r>
          </w:p>
          <w:p w:rsidR="007475B7" w:rsidRPr="00FB2B04" w:rsidRDefault="007475B7" w:rsidP="000C1E49">
            <w:pPr>
              <w:rPr>
                <w:b/>
              </w:rPr>
            </w:pPr>
            <w:r w:rsidRPr="00FB2B04">
              <w:rPr>
                <w:b/>
              </w:rPr>
              <w:t xml:space="preserve">                             (Indirizzo Giuridico, Economico Aziendale)</w:t>
            </w:r>
          </w:p>
          <w:p w:rsidR="007475B7" w:rsidRPr="00560468" w:rsidRDefault="007475B7" w:rsidP="000C1E49">
            <w:pPr>
              <w:rPr>
                <w:sz w:val="10"/>
                <w:szCs w:val="10"/>
              </w:rPr>
            </w:pPr>
          </w:p>
          <w:p w:rsidR="007475B7" w:rsidRDefault="007475B7" w:rsidP="000C1E49">
            <w:r>
              <w:t xml:space="preserve">Giudizio finale: </w:t>
            </w:r>
            <w:r w:rsidRPr="00FB2B04">
              <w:rPr>
                <w:b/>
              </w:rPr>
              <w:t>100/100</w:t>
            </w:r>
          </w:p>
          <w:p w:rsidR="007475B7" w:rsidRPr="00560468" w:rsidRDefault="007475B7" w:rsidP="000C1E49">
            <w:pPr>
              <w:rPr>
                <w:sz w:val="10"/>
                <w:szCs w:val="10"/>
              </w:rPr>
            </w:pPr>
          </w:p>
          <w:p w:rsidR="007475B7" w:rsidRDefault="007475B7" w:rsidP="000C1E49">
            <w:r>
              <w:t xml:space="preserve">Data conseguimento: </w:t>
            </w:r>
            <w:r w:rsidRPr="00FB2B04">
              <w:rPr>
                <w:b/>
              </w:rPr>
              <w:t>3 luglio 2001</w:t>
            </w:r>
          </w:p>
          <w:p w:rsidR="007475B7" w:rsidRPr="00AB1135" w:rsidRDefault="007475B7" w:rsidP="00895F38">
            <w:pPr>
              <w:spacing w:line="360" w:lineRule="auto"/>
              <w:rPr>
                <w:sz w:val="12"/>
                <w:szCs w:val="12"/>
              </w:rPr>
            </w:pPr>
          </w:p>
          <w:p w:rsidR="007475B7" w:rsidRDefault="007475B7" w:rsidP="00895F38">
            <w:pPr>
              <w:spacing w:line="360" w:lineRule="auto"/>
            </w:pPr>
          </w:p>
          <w:p w:rsidR="007475B7" w:rsidRDefault="007475B7" w:rsidP="00895F38">
            <w:pPr>
              <w:spacing w:line="360" w:lineRule="auto"/>
            </w:pPr>
          </w:p>
          <w:p w:rsidR="007475B7" w:rsidRPr="00E95181" w:rsidRDefault="007475B7" w:rsidP="002106BE">
            <w:pPr>
              <w:spacing w:line="360" w:lineRule="auto"/>
              <w:jc w:val="both"/>
              <w:rPr>
                <w:bCs/>
              </w:rPr>
            </w:pPr>
            <w:r w:rsidRPr="00E95181">
              <w:rPr>
                <w:bCs/>
              </w:rPr>
              <w:t>Da</w:t>
            </w:r>
            <w:r>
              <w:rPr>
                <w:bCs/>
              </w:rPr>
              <w:t xml:space="preserve">l 01/12/21 </w:t>
            </w:r>
            <w:r w:rsidRPr="002106BE">
              <w:rPr>
                <w:b/>
              </w:rPr>
              <w:t>Incarico Professionale “Processo Formativo Anno di Corso – CdL in Infermieristica”</w:t>
            </w:r>
            <w:r>
              <w:rPr>
                <w:bCs/>
              </w:rPr>
              <w:t xml:space="preserve"> presso la Sede Formativa di Cesena.</w:t>
            </w:r>
          </w:p>
          <w:p w:rsidR="007475B7" w:rsidRDefault="007475B7" w:rsidP="00895F38">
            <w:pPr>
              <w:spacing w:line="360" w:lineRule="auto"/>
            </w:pPr>
          </w:p>
          <w:p w:rsidR="007475B7" w:rsidRPr="0026184A" w:rsidRDefault="007475B7" w:rsidP="00895F38">
            <w:pPr>
              <w:spacing w:line="360" w:lineRule="auto"/>
            </w:pPr>
            <w:r>
              <w:t>Dal 10</w:t>
            </w:r>
            <w:r w:rsidRPr="0026184A">
              <w:t>/07/17 a</w:t>
            </w:r>
            <w:r>
              <w:t>l 30/11/21</w:t>
            </w:r>
            <w:r w:rsidRPr="0026184A">
              <w:t xml:space="preserve"> </w:t>
            </w:r>
          </w:p>
          <w:p w:rsidR="007475B7" w:rsidRDefault="007475B7" w:rsidP="00895F38">
            <w:pPr>
              <w:spacing w:line="360" w:lineRule="auto"/>
              <w:rPr>
                <w:b/>
              </w:rPr>
            </w:pPr>
            <w:r>
              <w:t>distaccamento temporaneo</w:t>
            </w:r>
            <w:r w:rsidRPr="0026184A">
              <w:t xml:space="preserve"> presso</w:t>
            </w:r>
            <w:r>
              <w:rPr>
                <w:b/>
              </w:rPr>
              <w:t xml:space="preserve"> Direzione Infermieristica e Tecnica Ambito di Ravenna (Ausl Romagna) </w:t>
            </w:r>
            <w:r w:rsidRPr="003A45F0">
              <w:t>come</w:t>
            </w:r>
            <w:r>
              <w:rPr>
                <w:b/>
              </w:rPr>
              <w:t xml:space="preserve"> referente del progetto di informatizzazione della Cartella Clinica.</w:t>
            </w:r>
          </w:p>
          <w:p w:rsidR="007475B7" w:rsidRDefault="007475B7" w:rsidP="00895F38">
            <w:pPr>
              <w:spacing w:line="360" w:lineRule="auto"/>
              <w:rPr>
                <w:b/>
              </w:rPr>
            </w:pPr>
            <w:r w:rsidRPr="005411D7">
              <w:rPr>
                <w:bCs/>
              </w:rPr>
              <w:t>Profilo:</w:t>
            </w:r>
            <w:r>
              <w:rPr>
                <w:b/>
              </w:rPr>
              <w:t xml:space="preserve"> infermiere cat. D1</w:t>
            </w:r>
          </w:p>
          <w:p w:rsidR="007475B7" w:rsidRDefault="007475B7" w:rsidP="00895F38">
            <w:pPr>
              <w:spacing w:line="360" w:lineRule="auto"/>
              <w:rPr>
                <w:b/>
              </w:rPr>
            </w:pPr>
          </w:p>
          <w:p w:rsidR="007475B7" w:rsidRPr="00E95181" w:rsidRDefault="007475B7" w:rsidP="00895F38">
            <w:pPr>
              <w:spacing w:line="360" w:lineRule="auto"/>
              <w:rPr>
                <w:bCs/>
              </w:rPr>
            </w:pPr>
            <w:r w:rsidRPr="00E95181">
              <w:rPr>
                <w:bCs/>
              </w:rPr>
              <w:t>Da</w:t>
            </w:r>
            <w:r>
              <w:rPr>
                <w:bCs/>
              </w:rPr>
              <w:t xml:space="preserve"> ottobre 2020 ad oggi incarico temporaneo di </w:t>
            </w:r>
            <w:r w:rsidRPr="000D64B2">
              <w:rPr>
                <w:b/>
              </w:rPr>
              <w:t>referente processo formativo Operatore Socio Sanitario per l’Ambito di Ravenna</w:t>
            </w:r>
            <w:r>
              <w:rPr>
                <w:bCs/>
              </w:rPr>
              <w:t xml:space="preserve"> </w:t>
            </w:r>
          </w:p>
          <w:p w:rsidR="007475B7" w:rsidRDefault="007475B7" w:rsidP="00986A7C">
            <w:pPr>
              <w:spacing w:line="360" w:lineRule="auto"/>
              <w:rPr>
                <w:b/>
              </w:rPr>
            </w:pPr>
          </w:p>
          <w:p w:rsidR="007475B7" w:rsidRDefault="007475B7" w:rsidP="00895F38">
            <w:pPr>
              <w:spacing w:line="360" w:lineRule="auto"/>
            </w:pPr>
            <w:r>
              <w:t>Dal 02/09/15 al 09/07/17</w:t>
            </w:r>
          </w:p>
          <w:p w:rsidR="007475B7" w:rsidRPr="00F339DA" w:rsidRDefault="007475B7" w:rsidP="00895F38">
            <w:pPr>
              <w:spacing w:line="360" w:lineRule="auto"/>
            </w:pPr>
            <w:r>
              <w:t xml:space="preserve">presso </w:t>
            </w:r>
            <w:r w:rsidRPr="00BA3045">
              <w:rPr>
                <w:b/>
              </w:rPr>
              <w:t>U.O. Nefrologia</w:t>
            </w:r>
          </w:p>
          <w:p w:rsidR="007475B7" w:rsidRDefault="007475B7" w:rsidP="00895F38">
            <w:pPr>
              <w:spacing w:line="360" w:lineRule="auto"/>
              <w:rPr>
                <w:b/>
              </w:rPr>
            </w:pPr>
            <w:r>
              <w:t xml:space="preserve">Presidio Ospedaliero </w:t>
            </w:r>
            <w:r w:rsidRPr="00BA3045">
              <w:rPr>
                <w:b/>
              </w:rPr>
              <w:t>S.Maria delle Croci di Ravenna</w:t>
            </w:r>
            <w:r>
              <w:rPr>
                <w:b/>
              </w:rPr>
              <w:t xml:space="preserve"> (Ausl Romagna)</w:t>
            </w:r>
          </w:p>
          <w:p w:rsidR="007475B7" w:rsidRDefault="007475B7" w:rsidP="00895F38">
            <w:pPr>
              <w:spacing w:line="360" w:lineRule="auto"/>
              <w:rPr>
                <w:b/>
              </w:rPr>
            </w:pPr>
            <w:r w:rsidRPr="005411D7">
              <w:rPr>
                <w:bCs/>
              </w:rPr>
              <w:t>Profilo:</w:t>
            </w:r>
            <w:r>
              <w:rPr>
                <w:b/>
              </w:rPr>
              <w:t xml:space="preserve"> infermiere cat. D</w:t>
            </w:r>
          </w:p>
          <w:p w:rsidR="007475B7" w:rsidRDefault="007475B7" w:rsidP="00986A7C">
            <w:pPr>
              <w:spacing w:line="360" w:lineRule="auto"/>
              <w:rPr>
                <w:b/>
              </w:rPr>
            </w:pPr>
          </w:p>
          <w:p w:rsidR="007475B7" w:rsidRDefault="007475B7" w:rsidP="00986A7C">
            <w:pPr>
              <w:spacing w:line="360" w:lineRule="auto"/>
            </w:pPr>
            <w:r>
              <w:t>Dal 28/12/10 al 20/11/11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presso </w:t>
            </w:r>
            <w:r w:rsidRPr="00F339DA">
              <w:rPr>
                <w:b/>
              </w:rPr>
              <w:t>U.O. Medicina e Lungodegenza</w:t>
            </w:r>
          </w:p>
          <w:p w:rsidR="007475B7" w:rsidRDefault="007475B7" w:rsidP="00986A7C">
            <w:pPr>
              <w:spacing w:line="360" w:lineRule="auto"/>
              <w:rPr>
                <w:b/>
              </w:rPr>
            </w:pPr>
            <w:r w:rsidRPr="00F339DA">
              <w:rPr>
                <w:b/>
              </w:rPr>
              <w:t>Casa di Cura S.Lorenzino Cesena</w:t>
            </w:r>
          </w:p>
          <w:p w:rsidR="007475B7" w:rsidRDefault="007475B7" w:rsidP="00986A7C">
            <w:pPr>
              <w:spacing w:line="360" w:lineRule="auto"/>
              <w:rPr>
                <w:b/>
              </w:rPr>
            </w:pPr>
            <w:r>
              <w:rPr>
                <w:b/>
              </w:rPr>
              <w:t>(Struttura convenzionata con S.S.N.)</w:t>
            </w:r>
          </w:p>
          <w:p w:rsidR="007475B7" w:rsidRDefault="007475B7" w:rsidP="00986A7C">
            <w:pPr>
              <w:spacing w:line="360" w:lineRule="auto"/>
              <w:rPr>
                <w:b/>
              </w:rPr>
            </w:pPr>
            <w:r w:rsidRPr="005411D7">
              <w:rPr>
                <w:bCs/>
              </w:rPr>
              <w:t>Profilo:</w:t>
            </w:r>
            <w:r>
              <w:rPr>
                <w:b/>
              </w:rPr>
              <w:t xml:space="preserve"> infermiere cat. D</w:t>
            </w:r>
          </w:p>
          <w:p w:rsidR="007475B7" w:rsidRPr="00F339DA" w:rsidRDefault="007475B7" w:rsidP="00986A7C">
            <w:pPr>
              <w:spacing w:line="360" w:lineRule="auto"/>
              <w:rPr>
                <w:b/>
              </w:rPr>
            </w:pPr>
          </w:p>
          <w:p w:rsidR="007475B7" w:rsidRDefault="007475B7" w:rsidP="00986A7C">
            <w:pPr>
              <w:spacing w:line="360" w:lineRule="auto"/>
            </w:pPr>
            <w:r>
              <w:t>Dal 01/12/11 al 25/08/15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infermiere in regime di </w:t>
            </w:r>
            <w:r w:rsidRPr="00BE5792">
              <w:rPr>
                <w:b/>
                <w:bCs/>
              </w:rPr>
              <w:t>libera professione</w:t>
            </w:r>
            <w:r>
              <w:t xml:space="preserve"> </w:t>
            </w:r>
          </w:p>
          <w:p w:rsidR="007475B7" w:rsidRDefault="007475B7" w:rsidP="004D3055">
            <w:pPr>
              <w:spacing w:line="360" w:lineRule="auto"/>
            </w:pPr>
            <w:r>
              <w:t xml:space="preserve">presso </w:t>
            </w:r>
            <w:r w:rsidRPr="00F339DA">
              <w:rPr>
                <w:b/>
              </w:rPr>
              <w:t>U.O. Medicina e Lungodegenza</w:t>
            </w:r>
          </w:p>
          <w:p w:rsidR="007475B7" w:rsidRDefault="007475B7" w:rsidP="004D3055">
            <w:pPr>
              <w:spacing w:line="360" w:lineRule="auto"/>
              <w:rPr>
                <w:b/>
              </w:rPr>
            </w:pPr>
            <w:r w:rsidRPr="00F339DA">
              <w:rPr>
                <w:b/>
              </w:rPr>
              <w:t>Casa di Cura S.Lorenzino Cesena</w:t>
            </w:r>
          </w:p>
          <w:p w:rsidR="007475B7" w:rsidRDefault="007475B7" w:rsidP="004D3055">
            <w:pPr>
              <w:spacing w:line="360" w:lineRule="auto"/>
            </w:pPr>
            <w:r>
              <w:rPr>
                <w:b/>
              </w:rPr>
              <w:t>(Struttura convenzionata con S.S.N)</w:t>
            </w:r>
          </w:p>
          <w:p w:rsidR="007475B7" w:rsidRDefault="007475B7" w:rsidP="00986A7C">
            <w:pPr>
              <w:spacing w:line="360" w:lineRule="auto"/>
            </w:pPr>
            <w:r>
              <w:t>e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presso </w:t>
            </w:r>
            <w:r w:rsidRPr="00BE5792">
              <w:rPr>
                <w:b/>
                <w:bCs/>
              </w:rPr>
              <w:t>Centro Medico FISIOS Ravenna</w:t>
            </w:r>
          </w:p>
          <w:p w:rsidR="007475B7" w:rsidRDefault="007475B7" w:rsidP="00986A7C">
            <w:pPr>
              <w:spacing w:line="360" w:lineRule="auto"/>
            </w:pPr>
            <w:r>
              <w:t xml:space="preserve">specializzato in </w:t>
            </w:r>
            <w:r w:rsidRPr="00BE5792">
              <w:rPr>
                <w:b/>
                <w:bCs/>
              </w:rPr>
              <w:t>Medicina del Lavoro</w:t>
            </w:r>
          </w:p>
          <w:p w:rsidR="007475B7" w:rsidRDefault="007475B7" w:rsidP="00986A7C">
            <w:pPr>
              <w:spacing w:line="360" w:lineRule="auto"/>
            </w:pPr>
          </w:p>
          <w:p w:rsidR="007475B7" w:rsidRDefault="007475B7" w:rsidP="001E6D93">
            <w:pPr>
              <w:spacing w:line="360" w:lineRule="auto"/>
              <w:jc w:val="both"/>
            </w:pPr>
            <w:r>
              <w:t xml:space="preserve">Incarico di docenza al Corso per </w:t>
            </w:r>
            <w:r w:rsidRPr="00653DDC">
              <w:rPr>
                <w:b/>
                <w:bCs/>
              </w:rPr>
              <w:t>Operatore Socio Sanitario</w:t>
            </w:r>
            <w:r>
              <w:rPr>
                <w:b/>
                <w:bCs/>
              </w:rPr>
              <w:t xml:space="preserve"> </w:t>
            </w:r>
            <w:r w:rsidRPr="001E6D93">
              <w:t>(1000 ore)</w:t>
            </w:r>
            <w:r>
              <w:t>, organizzato dall’Ente Professionale Agenfor - sede di Ravenna, in:</w:t>
            </w:r>
          </w:p>
          <w:p w:rsidR="007475B7" w:rsidRDefault="007475B7" w:rsidP="005E5458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“</w:t>
            </w:r>
            <w:r w:rsidRPr="00D86A4B">
              <w:rPr>
                <w:b/>
                <w:bCs/>
              </w:rPr>
              <w:t>Legislazione Sanitaria e Metodologia del lavoro</w:t>
            </w:r>
            <w:r>
              <w:t>” (</w:t>
            </w:r>
            <w:r>
              <w:rPr>
                <w:b/>
                <w:bCs/>
              </w:rPr>
              <w:t>50</w:t>
            </w:r>
            <w:r w:rsidRPr="006A33C8">
              <w:rPr>
                <w:b/>
                <w:bCs/>
              </w:rPr>
              <w:t xml:space="preserve"> ore</w:t>
            </w:r>
            <w:r>
              <w:t xml:space="preserve">) Anno 2020/21 </w:t>
            </w:r>
          </w:p>
          <w:p w:rsidR="007475B7" w:rsidRDefault="007475B7" w:rsidP="00A41FD3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“</w:t>
            </w:r>
            <w:r w:rsidRPr="00D86A4B">
              <w:rPr>
                <w:b/>
                <w:bCs/>
              </w:rPr>
              <w:t>Legislazione Sanitaria e Metodologia del lavoro</w:t>
            </w:r>
            <w:r>
              <w:t>” (</w:t>
            </w:r>
            <w:r w:rsidRPr="006A33C8">
              <w:rPr>
                <w:b/>
                <w:bCs/>
              </w:rPr>
              <w:t>14 ore</w:t>
            </w:r>
            <w:r>
              <w:t>) Anno 2018/19 – 2019/20</w:t>
            </w:r>
          </w:p>
          <w:p w:rsidR="007475B7" w:rsidRDefault="007475B7" w:rsidP="00A41FD3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5E5458">
              <w:rPr>
                <w:b/>
                <w:bCs/>
              </w:rPr>
              <w:t>“Etica professionale</w:t>
            </w:r>
            <w:r>
              <w:t>” (</w:t>
            </w:r>
            <w:r w:rsidRPr="00A41FD3">
              <w:rPr>
                <w:b/>
                <w:bCs/>
              </w:rPr>
              <w:t>18 ore</w:t>
            </w:r>
            <w:r>
              <w:t>) Anno 2020/21</w:t>
            </w:r>
          </w:p>
          <w:p w:rsidR="007475B7" w:rsidRDefault="007475B7" w:rsidP="00A41FD3">
            <w:pPr>
              <w:spacing w:line="360" w:lineRule="auto"/>
              <w:jc w:val="both"/>
            </w:pPr>
          </w:p>
          <w:p w:rsidR="007475B7" w:rsidRDefault="007475B7" w:rsidP="00A41FD3">
            <w:pPr>
              <w:spacing w:line="360" w:lineRule="auto"/>
              <w:jc w:val="both"/>
            </w:pPr>
            <w:r>
              <w:t xml:space="preserve">Incarico di docenza al Corso per </w:t>
            </w:r>
            <w:r w:rsidRPr="00653DDC">
              <w:rPr>
                <w:b/>
                <w:bCs/>
              </w:rPr>
              <w:t>Operatore Socio Sanitario</w:t>
            </w:r>
            <w:r>
              <w:rPr>
                <w:b/>
                <w:bCs/>
              </w:rPr>
              <w:t xml:space="preserve"> </w:t>
            </w:r>
            <w:r w:rsidRPr="001E6D93">
              <w:t>(1000 ore)</w:t>
            </w:r>
            <w:r>
              <w:t>, organizzato da Scuola A. Pescarini di Ravenna, in:</w:t>
            </w:r>
          </w:p>
          <w:p w:rsidR="007475B7" w:rsidRDefault="007475B7" w:rsidP="00A41FD3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“</w:t>
            </w:r>
            <w:r w:rsidRPr="00D86A4B">
              <w:rPr>
                <w:b/>
                <w:bCs/>
              </w:rPr>
              <w:t>Legislazione Sanitaria e Metodologia del lavoro</w:t>
            </w:r>
            <w:r>
              <w:t>” (</w:t>
            </w:r>
            <w:r>
              <w:rPr>
                <w:b/>
                <w:bCs/>
              </w:rPr>
              <w:t>15</w:t>
            </w:r>
            <w:r w:rsidRPr="006A33C8">
              <w:rPr>
                <w:b/>
                <w:bCs/>
              </w:rPr>
              <w:t xml:space="preserve"> ore</w:t>
            </w:r>
            <w:r>
              <w:t>) Anno 2019/20</w:t>
            </w:r>
          </w:p>
          <w:p w:rsidR="007475B7" w:rsidRDefault="007475B7" w:rsidP="00102B91">
            <w:pPr>
              <w:spacing w:line="360" w:lineRule="auto"/>
              <w:ind w:left="360"/>
              <w:jc w:val="both"/>
            </w:pPr>
          </w:p>
          <w:p w:rsidR="007475B7" w:rsidRDefault="007475B7" w:rsidP="00A41FD3">
            <w:pPr>
              <w:spacing w:line="360" w:lineRule="auto"/>
              <w:jc w:val="both"/>
            </w:pPr>
            <w:r>
              <w:t xml:space="preserve">Incarico di docenza al Corso per </w:t>
            </w:r>
            <w:r w:rsidRPr="00653DDC">
              <w:rPr>
                <w:b/>
                <w:bCs/>
              </w:rPr>
              <w:t>Operatore Socio Sanitario</w:t>
            </w:r>
            <w:r>
              <w:rPr>
                <w:b/>
                <w:bCs/>
              </w:rPr>
              <w:t xml:space="preserve"> </w:t>
            </w:r>
            <w:r w:rsidRPr="001E6D93">
              <w:t>(1000 ore)</w:t>
            </w:r>
            <w:r>
              <w:t>, organizzato dall’Ente Professionale Irecoop di Faenza, in:</w:t>
            </w:r>
          </w:p>
          <w:p w:rsidR="007475B7" w:rsidRDefault="007475B7" w:rsidP="00A41FD3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“</w:t>
            </w:r>
            <w:r w:rsidRPr="00D86A4B">
              <w:rPr>
                <w:b/>
                <w:bCs/>
              </w:rPr>
              <w:t>Legislazione Sanitaria e Metodologia del lavoro</w:t>
            </w:r>
            <w:r>
              <w:t>” (</w:t>
            </w:r>
            <w:r>
              <w:rPr>
                <w:b/>
                <w:bCs/>
              </w:rPr>
              <w:t>18</w:t>
            </w:r>
            <w:r w:rsidRPr="006A33C8">
              <w:rPr>
                <w:b/>
                <w:bCs/>
              </w:rPr>
              <w:t xml:space="preserve"> ore</w:t>
            </w:r>
            <w:r>
              <w:t>) Anno 2020/21</w:t>
            </w:r>
          </w:p>
          <w:p w:rsidR="007475B7" w:rsidRDefault="007475B7" w:rsidP="00A41FD3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“</w:t>
            </w:r>
            <w:r w:rsidRPr="00D86A4B">
              <w:rPr>
                <w:b/>
                <w:bCs/>
              </w:rPr>
              <w:t>Legislazione Sanitaria e Metodologia del lavoro</w:t>
            </w:r>
            <w:r>
              <w:t>” (</w:t>
            </w:r>
            <w:r>
              <w:rPr>
                <w:b/>
                <w:bCs/>
              </w:rPr>
              <w:t>18</w:t>
            </w:r>
            <w:r w:rsidRPr="006A33C8">
              <w:rPr>
                <w:b/>
                <w:bCs/>
              </w:rPr>
              <w:t xml:space="preserve"> ore</w:t>
            </w:r>
            <w:r>
              <w:t>) Anno 2019/20</w:t>
            </w:r>
          </w:p>
          <w:p w:rsidR="007475B7" w:rsidRDefault="007475B7" w:rsidP="00924200">
            <w:pPr>
              <w:spacing w:line="360" w:lineRule="auto"/>
              <w:ind w:left="720"/>
              <w:jc w:val="both"/>
            </w:pPr>
          </w:p>
          <w:p w:rsidR="007475B7" w:rsidRDefault="007475B7" w:rsidP="00924200">
            <w:pPr>
              <w:spacing w:line="360" w:lineRule="auto"/>
              <w:jc w:val="both"/>
            </w:pPr>
            <w:r>
              <w:t xml:space="preserve">Incarico di docenza al Corso per </w:t>
            </w:r>
            <w:r w:rsidRPr="00653DDC">
              <w:rPr>
                <w:b/>
                <w:bCs/>
              </w:rPr>
              <w:t>Operatore Socio Sanitario</w:t>
            </w:r>
            <w:r>
              <w:rPr>
                <w:b/>
                <w:bCs/>
              </w:rPr>
              <w:t xml:space="preserve"> </w:t>
            </w:r>
            <w:r w:rsidRPr="001E6D93">
              <w:t>(1000 ore)</w:t>
            </w:r>
            <w:r>
              <w:t>, organizzato dall’Ente Professionale Irecoop di Ravenna, in:</w:t>
            </w:r>
          </w:p>
          <w:p w:rsidR="007475B7" w:rsidRDefault="007475B7" w:rsidP="00924200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“</w:t>
            </w:r>
            <w:r w:rsidRPr="00D86A4B">
              <w:rPr>
                <w:b/>
                <w:bCs/>
              </w:rPr>
              <w:t>Legislazione Sanitaria e Metodologia del lavoro</w:t>
            </w:r>
            <w:r>
              <w:t>” (</w:t>
            </w:r>
            <w:r>
              <w:rPr>
                <w:b/>
                <w:bCs/>
              </w:rPr>
              <w:t>20</w:t>
            </w:r>
            <w:r w:rsidRPr="006A33C8">
              <w:rPr>
                <w:b/>
                <w:bCs/>
              </w:rPr>
              <w:t xml:space="preserve"> ore</w:t>
            </w:r>
            <w:r>
              <w:t>) Anno 2020/21</w:t>
            </w:r>
          </w:p>
          <w:p w:rsidR="007475B7" w:rsidRDefault="007475B7" w:rsidP="00924200">
            <w:pPr>
              <w:spacing w:line="360" w:lineRule="auto"/>
              <w:jc w:val="both"/>
            </w:pPr>
          </w:p>
          <w:p w:rsidR="007475B7" w:rsidRDefault="007475B7" w:rsidP="00102B91">
            <w:pPr>
              <w:spacing w:line="360" w:lineRule="auto"/>
              <w:jc w:val="both"/>
            </w:pPr>
            <w:r>
              <w:t xml:space="preserve">Incarico di docenza al Corso per </w:t>
            </w:r>
            <w:r w:rsidRPr="00653DDC">
              <w:rPr>
                <w:b/>
                <w:bCs/>
              </w:rPr>
              <w:t>Operatore Socio Sanitario</w:t>
            </w:r>
            <w:r>
              <w:rPr>
                <w:b/>
                <w:bCs/>
              </w:rPr>
              <w:t xml:space="preserve"> </w:t>
            </w:r>
            <w:r w:rsidRPr="001E6D93">
              <w:t>(1000 ore)</w:t>
            </w:r>
            <w:r>
              <w:t>, organizzato dall’Ente Professionale Agenfor - sede di Forlì, in:</w:t>
            </w:r>
          </w:p>
          <w:p w:rsidR="007475B7" w:rsidRDefault="007475B7" w:rsidP="00102B91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“</w:t>
            </w:r>
            <w:r w:rsidRPr="00D86A4B">
              <w:rPr>
                <w:b/>
                <w:bCs/>
              </w:rPr>
              <w:t>Metodologia del lavoro</w:t>
            </w:r>
            <w:r>
              <w:t>” (</w:t>
            </w:r>
            <w:r>
              <w:rPr>
                <w:b/>
                <w:bCs/>
              </w:rPr>
              <w:t>18</w:t>
            </w:r>
            <w:r w:rsidRPr="006A33C8">
              <w:rPr>
                <w:b/>
                <w:bCs/>
              </w:rPr>
              <w:t xml:space="preserve"> ore</w:t>
            </w:r>
            <w:r>
              <w:t>) Anno 2020/21</w:t>
            </w:r>
          </w:p>
          <w:p w:rsidR="007475B7" w:rsidRDefault="007475B7" w:rsidP="00102B91">
            <w:pPr>
              <w:spacing w:line="360" w:lineRule="auto"/>
              <w:jc w:val="both"/>
            </w:pPr>
          </w:p>
          <w:p w:rsidR="007475B7" w:rsidRDefault="007475B7" w:rsidP="00102B91">
            <w:pPr>
              <w:spacing w:line="360" w:lineRule="auto"/>
              <w:jc w:val="both"/>
            </w:pPr>
            <w:r>
              <w:t xml:space="preserve">Incarico di docenza come esperto presso Istituto di Istruzione Superiore Polo Tecnico Professionale via Lumagni, 26 Lugo (RA), Sezione “Stoppa” per il conseguimento della qualifica di </w:t>
            </w:r>
            <w:r w:rsidRPr="00653DDC">
              <w:rPr>
                <w:b/>
                <w:bCs/>
              </w:rPr>
              <w:t>Operatore Socio Sanitario</w:t>
            </w:r>
            <w:r>
              <w:rPr>
                <w:b/>
                <w:bCs/>
              </w:rPr>
              <w:t xml:space="preserve"> </w:t>
            </w:r>
            <w:r w:rsidRPr="00FA4EAA">
              <w:t>in:</w:t>
            </w:r>
          </w:p>
          <w:p w:rsidR="007475B7" w:rsidRDefault="007475B7" w:rsidP="00FA4EAA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“</w:t>
            </w:r>
            <w:r>
              <w:rPr>
                <w:b/>
                <w:bCs/>
              </w:rPr>
              <w:t>Cultura Medica</w:t>
            </w:r>
            <w:r>
              <w:t>” (</w:t>
            </w:r>
            <w:r>
              <w:rPr>
                <w:b/>
                <w:bCs/>
              </w:rPr>
              <w:t>12</w:t>
            </w:r>
            <w:r w:rsidRPr="006A33C8">
              <w:rPr>
                <w:b/>
                <w:bCs/>
              </w:rPr>
              <w:t xml:space="preserve"> ore</w:t>
            </w:r>
            <w:r>
              <w:t>) Anno 2020/21</w:t>
            </w:r>
          </w:p>
          <w:p w:rsidR="007475B7" w:rsidRDefault="007475B7" w:rsidP="00102B91">
            <w:pPr>
              <w:spacing w:line="360" w:lineRule="auto"/>
              <w:jc w:val="both"/>
            </w:pPr>
          </w:p>
          <w:p w:rsidR="007475B7" w:rsidRDefault="007475B7" w:rsidP="006A33C8">
            <w:pPr>
              <w:spacing w:line="360" w:lineRule="auto"/>
              <w:jc w:val="both"/>
            </w:pPr>
            <w:r w:rsidRPr="00294DFA">
              <w:rPr>
                <w:b/>
                <w:bCs/>
              </w:rPr>
              <w:t xml:space="preserve">Tutor d’aula </w:t>
            </w:r>
            <w:r w:rsidRPr="00294DFA">
              <w:t>e</w:t>
            </w:r>
            <w:r w:rsidRPr="00294DFA">
              <w:rPr>
                <w:b/>
                <w:bCs/>
              </w:rPr>
              <w:t xml:space="preserve"> Referente formativo</w:t>
            </w:r>
            <w:r>
              <w:t xml:space="preserve"> nel processo di apprendimento all’utilizzo della </w:t>
            </w:r>
            <w:r w:rsidRPr="00294DFA">
              <w:rPr>
                <w:b/>
                <w:bCs/>
              </w:rPr>
              <w:t>Cartella Clinica Informatizzata</w:t>
            </w:r>
            <w:r>
              <w:t xml:space="preserve"> nei PP.OO. di Ravenna, Lugo e Faenza.</w:t>
            </w:r>
          </w:p>
          <w:p w:rsidR="007475B7" w:rsidRDefault="007475B7" w:rsidP="00294DFA">
            <w:pPr>
              <w:spacing w:line="360" w:lineRule="auto"/>
            </w:pPr>
          </w:p>
          <w:p w:rsidR="007475B7" w:rsidRPr="007556D8" w:rsidRDefault="007475B7" w:rsidP="00BA304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>11/09/14 FAD</w:t>
            </w:r>
            <w:r>
              <w:t xml:space="preserve"> Collegio IPASVI</w:t>
            </w:r>
            <w:r w:rsidRPr="007556D8">
              <w:t xml:space="preserve"> </w:t>
            </w:r>
            <w:r w:rsidRPr="007556D8">
              <w:rPr>
                <w:b/>
                <w:i/>
              </w:rPr>
              <w:t>“Appropriatezza delle cure”</w:t>
            </w:r>
            <w:r w:rsidRPr="007556D8">
              <w:t xml:space="preserve"> </w:t>
            </w:r>
            <w:r w:rsidRPr="00784362">
              <w:rPr>
                <w:b/>
                <w:bCs/>
                <w:u w:val="single"/>
              </w:rPr>
              <w:t>n.15 ECM</w:t>
            </w:r>
          </w:p>
          <w:p w:rsidR="007475B7" w:rsidRPr="00784362" w:rsidRDefault="007475B7" w:rsidP="00BA304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bCs/>
                <w:u w:val="single"/>
              </w:rPr>
            </w:pPr>
            <w:r w:rsidRPr="007556D8">
              <w:t>12/09/14 FAD</w:t>
            </w:r>
            <w:r>
              <w:t xml:space="preserve"> Collegio IPASVI</w:t>
            </w:r>
            <w:r w:rsidRPr="007556D8">
              <w:t xml:space="preserve"> </w:t>
            </w:r>
            <w:r w:rsidRPr="007556D8">
              <w:rPr>
                <w:b/>
                <w:i/>
              </w:rPr>
              <w:t>“l’audit clinico”</w:t>
            </w:r>
            <w:r w:rsidRPr="007556D8">
              <w:t xml:space="preserve"> </w:t>
            </w:r>
            <w:r w:rsidRPr="00784362">
              <w:rPr>
                <w:b/>
                <w:bCs/>
                <w:u w:val="single"/>
              </w:rPr>
              <w:t>n.12 ECM</w:t>
            </w:r>
          </w:p>
          <w:p w:rsidR="007475B7" w:rsidRPr="007556D8" w:rsidRDefault="007475B7" w:rsidP="00BA304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>22/10/14 FAD</w:t>
            </w:r>
            <w:r>
              <w:t xml:space="preserve"> Collegio IPASVI</w:t>
            </w:r>
            <w:r w:rsidRPr="007556D8">
              <w:t xml:space="preserve"> </w:t>
            </w:r>
            <w:r w:rsidRPr="007556D8">
              <w:rPr>
                <w:b/>
                <w:i/>
              </w:rPr>
              <w:t>“l’evidence based practi</w:t>
            </w:r>
            <w:r>
              <w:rPr>
                <w:b/>
                <w:i/>
              </w:rPr>
              <w:t>c</w:t>
            </w:r>
            <w:r w:rsidRPr="007556D8">
              <w:rPr>
                <w:b/>
                <w:i/>
              </w:rPr>
              <w:t>e delle procedure infermieristiche”</w:t>
            </w:r>
            <w:r w:rsidRPr="007556D8">
              <w:t xml:space="preserve"> </w:t>
            </w:r>
            <w:r w:rsidRPr="00784362">
              <w:rPr>
                <w:b/>
                <w:bCs/>
                <w:u w:val="single"/>
              </w:rPr>
              <w:t>n.12 ECM</w:t>
            </w:r>
          </w:p>
          <w:p w:rsidR="007475B7" w:rsidRPr="00A6436E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GB"/>
              </w:rPr>
            </w:pPr>
            <w:r w:rsidRPr="00A6436E">
              <w:rPr>
                <w:lang w:val="en-GB"/>
              </w:rPr>
              <w:t xml:space="preserve">29/10/14 </w:t>
            </w:r>
            <w:r w:rsidRPr="00A6436E">
              <w:rPr>
                <w:b/>
                <w:i/>
                <w:lang w:val="en-GB"/>
              </w:rPr>
              <w:t>“BLSD – Basic Life Support – Defibrillation”</w:t>
            </w:r>
            <w:r w:rsidRPr="00A6436E">
              <w:rPr>
                <w:lang w:val="en-GB"/>
              </w:rPr>
              <w:t xml:space="preserve"> 8 ore n.</w:t>
            </w:r>
            <w:r w:rsidRPr="00784362">
              <w:rPr>
                <w:b/>
                <w:bCs/>
                <w:u w:val="single"/>
                <w:lang w:val="en-GB"/>
              </w:rPr>
              <w:t>11.5 ECM</w:t>
            </w:r>
          </w:p>
          <w:p w:rsidR="007475B7" w:rsidRPr="007556D8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 xml:space="preserve">27/02/15 FAD </w:t>
            </w:r>
            <w:r>
              <w:t>Collegio IPASVI</w:t>
            </w:r>
            <w:r w:rsidRPr="007556D8">
              <w:rPr>
                <w:b/>
                <w:i/>
              </w:rPr>
              <w:t xml:space="preserve"> “Gestione della BPCO”</w:t>
            </w:r>
            <w:r w:rsidRPr="007556D8">
              <w:t xml:space="preserve"> </w:t>
            </w:r>
            <w:r w:rsidRPr="00784362">
              <w:rPr>
                <w:b/>
                <w:bCs/>
                <w:u w:val="single"/>
              </w:rPr>
              <w:t>n.5 ECM</w:t>
            </w:r>
          </w:p>
          <w:p w:rsidR="007475B7" w:rsidRPr="007556D8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 xml:space="preserve">30/04/15 FAD </w:t>
            </w:r>
            <w:r>
              <w:t>Collegio IPASVI</w:t>
            </w:r>
            <w:r w:rsidRPr="007556D8">
              <w:rPr>
                <w:b/>
                <w:i/>
              </w:rPr>
              <w:t xml:space="preserve"> “Gestione della terapia trasfusionale e gestione delle reazioni avverse”</w:t>
            </w:r>
            <w:r w:rsidRPr="007556D8">
              <w:t xml:space="preserve"> </w:t>
            </w:r>
            <w:r w:rsidRPr="00784362">
              <w:rPr>
                <w:b/>
                <w:bCs/>
                <w:u w:val="single"/>
              </w:rPr>
              <w:t>n.3 ECM</w:t>
            </w:r>
          </w:p>
          <w:p w:rsidR="007475B7" w:rsidRPr="007556D8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>01/05/15 FAD</w:t>
            </w:r>
            <w:r>
              <w:t xml:space="preserve"> Collegio IPASVI</w:t>
            </w:r>
            <w:r w:rsidRPr="007556D8">
              <w:t xml:space="preserve"> </w:t>
            </w:r>
            <w:r w:rsidRPr="007556D8">
              <w:rPr>
                <w:b/>
                <w:i/>
              </w:rPr>
              <w:t>“Prevenire e curare le lesioni da decubito”</w:t>
            </w:r>
            <w:r w:rsidRPr="007556D8">
              <w:t xml:space="preserve"> </w:t>
            </w:r>
            <w:r w:rsidRPr="00784362">
              <w:rPr>
                <w:b/>
                <w:bCs/>
                <w:u w:val="single"/>
              </w:rPr>
              <w:t>n.5 ECM</w:t>
            </w:r>
          </w:p>
          <w:p w:rsidR="007475B7" w:rsidRPr="007556D8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 xml:space="preserve">02/05/15 FAD </w:t>
            </w:r>
            <w:r>
              <w:t>Collegio IPASVI</w:t>
            </w:r>
            <w:r w:rsidRPr="007556D8">
              <w:rPr>
                <w:b/>
                <w:i/>
              </w:rPr>
              <w:t xml:space="preserve"> “Gestione delle linee venose”</w:t>
            </w:r>
            <w:r w:rsidRPr="007556D8">
              <w:t xml:space="preserve"> </w:t>
            </w:r>
            <w:r w:rsidRPr="00EE189B">
              <w:rPr>
                <w:b/>
                <w:bCs/>
                <w:u w:val="single"/>
              </w:rPr>
              <w:t>n.12 ECM</w:t>
            </w:r>
          </w:p>
          <w:p w:rsidR="007475B7" w:rsidRPr="007556D8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 xml:space="preserve">04/05/15 FAD </w:t>
            </w:r>
            <w:r>
              <w:t>Collegio IPASVI</w:t>
            </w:r>
            <w:r w:rsidRPr="007556D8">
              <w:rPr>
                <w:b/>
                <w:i/>
              </w:rPr>
              <w:t xml:space="preserve"> “Elaborazione del piano assistenziale individuale”</w:t>
            </w:r>
            <w:r w:rsidRPr="007556D8">
              <w:t xml:space="preserve"> </w:t>
            </w:r>
            <w:r w:rsidRPr="00EE189B">
              <w:rPr>
                <w:b/>
                <w:bCs/>
                <w:u w:val="single"/>
              </w:rPr>
              <w:t>n.5 ECM</w:t>
            </w:r>
          </w:p>
          <w:p w:rsidR="007475B7" w:rsidRPr="007556D8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>06/11/15 corso intraospedaliero</w:t>
            </w:r>
            <w:r>
              <w:t xml:space="preserve"> presso Ausl Romagna PO Ravenna</w:t>
            </w:r>
            <w:r w:rsidRPr="007556D8">
              <w:t xml:space="preserve"> </w:t>
            </w:r>
            <w:r w:rsidRPr="007556D8">
              <w:rPr>
                <w:b/>
                <w:i/>
              </w:rPr>
              <w:t xml:space="preserve">“PA31 Corretta pratica per la terapia trasfusionale” </w:t>
            </w:r>
            <w:r w:rsidRPr="00EE189B">
              <w:t>4 ore</w:t>
            </w:r>
          </w:p>
          <w:p w:rsidR="007475B7" w:rsidRPr="007556D8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 xml:space="preserve">11/11/15 corso intraospedaliero </w:t>
            </w:r>
            <w:r>
              <w:t>presso Ausl Romagna PO Ravenna</w:t>
            </w:r>
            <w:r w:rsidRPr="007556D8">
              <w:rPr>
                <w:b/>
                <w:i/>
              </w:rPr>
              <w:t xml:space="preserve"> “Prevenzione e controllo delle infezioni correlate all’assistenza” </w:t>
            </w:r>
            <w:r w:rsidRPr="007556D8">
              <w:t>8 ore</w:t>
            </w:r>
          </w:p>
          <w:p w:rsidR="007475B7" w:rsidRPr="00A6436E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GB"/>
              </w:rPr>
            </w:pPr>
            <w:r w:rsidRPr="00A6436E">
              <w:rPr>
                <w:lang w:val="en-GB"/>
              </w:rPr>
              <w:t xml:space="preserve">25/01/16 retraining intraospedaliero </w:t>
            </w:r>
            <w:r>
              <w:t xml:space="preserve">presso Ausl Romagna PO </w:t>
            </w:r>
            <w:smartTag w:uri="urn:schemas-microsoft-com:office:smarttags" w:element="place">
              <w:smartTag w:uri="urn:schemas-microsoft-com:office:smarttags" w:element="City">
                <w:r>
                  <w:t>Ravenna</w:t>
                </w:r>
              </w:smartTag>
            </w:smartTag>
            <w:r w:rsidRPr="00A6436E">
              <w:rPr>
                <w:b/>
                <w:i/>
                <w:lang w:val="en-GB"/>
              </w:rPr>
              <w:t xml:space="preserve"> “BLSD – Basic Life Support Defibrillation”.</w:t>
            </w:r>
            <w:r>
              <w:rPr>
                <w:b/>
                <w:i/>
                <w:lang w:val="en-GB"/>
              </w:rPr>
              <w:t xml:space="preserve"> </w:t>
            </w:r>
            <w:r w:rsidRPr="00EE189B">
              <w:rPr>
                <w:b/>
                <w:iCs/>
                <w:u w:val="single"/>
                <w:lang w:val="en-GB"/>
              </w:rPr>
              <w:t>n.6.4 ECM</w:t>
            </w:r>
          </w:p>
          <w:p w:rsidR="007475B7" w:rsidRPr="007556D8" w:rsidRDefault="007475B7" w:rsidP="00BA4ED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>24/08/16 FAD</w:t>
            </w:r>
            <w:r>
              <w:t xml:space="preserve"> Ausl Romagna</w:t>
            </w:r>
            <w:r w:rsidRPr="007556D8">
              <w:t xml:space="preserve"> “</w:t>
            </w:r>
            <w:r w:rsidRPr="007556D8">
              <w:rPr>
                <w:b/>
                <w:i/>
              </w:rPr>
              <w:t>Sicurezza sul lavoro – Formazione del lavoratore   - Formazione generale”</w:t>
            </w:r>
            <w:r w:rsidRPr="007556D8">
              <w:t xml:space="preserve"> 5 ore </w:t>
            </w:r>
          </w:p>
          <w:p w:rsidR="007475B7" w:rsidRPr="007556D8" w:rsidRDefault="007475B7" w:rsidP="00EC062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 xml:space="preserve">19/09/16 </w:t>
            </w:r>
            <w:r w:rsidRPr="007556D8">
              <w:rPr>
                <w:b/>
                <w:i/>
              </w:rPr>
              <w:t>“Sicurezza e Salute per lavoratori della sanità (ex art.37 del D.Lgs 81/2008) e principi sulla gestione del rischio infettivo (Modulo A)”</w:t>
            </w:r>
            <w:r w:rsidRPr="007556D8">
              <w:t xml:space="preserve"> 7 ore </w:t>
            </w:r>
            <w:r>
              <w:t>presso Ausl Romagna PO Ravenna</w:t>
            </w:r>
          </w:p>
          <w:p w:rsidR="007475B7" w:rsidRPr="007556D8" w:rsidRDefault="007475B7" w:rsidP="00EC062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 xml:space="preserve">22/09/16 </w:t>
            </w:r>
            <w:r w:rsidRPr="007556D8">
              <w:rPr>
                <w:b/>
                <w:i/>
              </w:rPr>
              <w:t>“Sicurezza e Salute per lavoratori della sanità (ex art.37 del D.Lgs 81/2008) e principi sulla gestione del rischio infettivo (Modulo B)”</w:t>
            </w:r>
            <w:r w:rsidRPr="007556D8">
              <w:t xml:space="preserve"> 7 ore  </w:t>
            </w:r>
            <w:r>
              <w:t>presso Ausl Romagna PO Ravenna</w:t>
            </w:r>
          </w:p>
          <w:p w:rsidR="007475B7" w:rsidRPr="007556D8" w:rsidRDefault="007475B7" w:rsidP="00EC062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 xml:space="preserve">04/10/16 corso intraospedaliero </w:t>
            </w:r>
            <w:r>
              <w:t>Ausl presso Ausl Romagna PO Ravenna</w:t>
            </w:r>
            <w:r w:rsidRPr="007556D8">
              <w:t xml:space="preserve"> </w:t>
            </w:r>
            <w:r w:rsidRPr="007556D8">
              <w:rPr>
                <w:b/>
                <w:i/>
              </w:rPr>
              <w:t>“Dialisi Peritoneale – I parte”</w:t>
            </w:r>
            <w:r w:rsidRPr="007556D8">
              <w:t xml:space="preserve"> 3 ore.</w:t>
            </w:r>
          </w:p>
          <w:p w:rsidR="007475B7" w:rsidRPr="007556D8" w:rsidRDefault="007475B7" w:rsidP="00EC062F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7556D8">
              <w:t xml:space="preserve">06/10/16 corso intraospedaliero </w:t>
            </w:r>
            <w:r>
              <w:t>presso Ausl Romagna PO Ravenna</w:t>
            </w:r>
            <w:r w:rsidRPr="007556D8">
              <w:t xml:space="preserve"> </w:t>
            </w:r>
            <w:r w:rsidRPr="007556D8">
              <w:rPr>
                <w:b/>
                <w:i/>
              </w:rPr>
              <w:t>“Dialisi Peritoneale – II parte”</w:t>
            </w:r>
            <w:r w:rsidRPr="007556D8">
              <w:t xml:space="preserve"> 3 ore.</w:t>
            </w:r>
          </w:p>
          <w:p w:rsidR="007475B7" w:rsidRPr="00A6436E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GB"/>
              </w:rPr>
            </w:pPr>
            <w:r w:rsidRPr="00A6436E">
              <w:rPr>
                <w:lang w:val="en-GB"/>
              </w:rPr>
              <w:t xml:space="preserve">25/01/16 retraining intraospedaliero </w:t>
            </w:r>
            <w:r>
              <w:t xml:space="preserve">presso Ausl Romagna PO </w:t>
            </w:r>
            <w:smartTag w:uri="urn:schemas-microsoft-com:office:smarttags" w:element="place">
              <w:smartTag w:uri="urn:schemas-microsoft-com:office:smarttags" w:element="City">
                <w:r>
                  <w:t>Ravenna</w:t>
                </w:r>
              </w:smartTag>
            </w:smartTag>
            <w:r w:rsidRPr="007556D8">
              <w:t xml:space="preserve"> </w:t>
            </w:r>
            <w:r w:rsidRPr="00A6436E">
              <w:rPr>
                <w:b/>
                <w:i/>
                <w:lang w:val="en-GB"/>
              </w:rPr>
              <w:t>“BLSD – Basic Life Support Defibrillation”.</w:t>
            </w:r>
            <w:r>
              <w:rPr>
                <w:b/>
                <w:i/>
                <w:lang w:val="en-GB"/>
              </w:rPr>
              <w:t xml:space="preserve"> </w:t>
            </w:r>
            <w:r w:rsidRPr="00EE189B">
              <w:rPr>
                <w:b/>
                <w:iCs/>
                <w:u w:val="single"/>
                <w:lang w:val="en-GB"/>
              </w:rPr>
              <w:t>n.6.4 ECM</w:t>
            </w:r>
          </w:p>
          <w:p w:rsidR="007475B7" w:rsidRPr="00A6436E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GB"/>
              </w:rPr>
            </w:pPr>
            <w:r w:rsidRPr="00A6436E">
              <w:rPr>
                <w:lang w:val="en-GB"/>
              </w:rPr>
              <w:t xml:space="preserve">07/02/18 retraining intraospedaliero </w:t>
            </w:r>
            <w:r>
              <w:t xml:space="preserve">presso Ausl Romagna PO </w:t>
            </w:r>
            <w:smartTag w:uri="urn:schemas-microsoft-com:office:smarttags" w:element="place">
              <w:smartTag w:uri="urn:schemas-microsoft-com:office:smarttags" w:element="City">
                <w:r>
                  <w:t>Ravenna</w:t>
                </w:r>
              </w:smartTag>
            </w:smartTag>
            <w:r w:rsidRPr="00A6436E">
              <w:rPr>
                <w:b/>
                <w:i/>
                <w:lang w:val="en-GB"/>
              </w:rPr>
              <w:t xml:space="preserve"> “BLSD – Basic Life Support Defibrillation”.</w:t>
            </w:r>
            <w:r>
              <w:rPr>
                <w:b/>
                <w:i/>
                <w:lang w:val="en-GB"/>
              </w:rPr>
              <w:t xml:space="preserve"> </w:t>
            </w:r>
            <w:r w:rsidRPr="00EE189B">
              <w:rPr>
                <w:b/>
                <w:iCs/>
                <w:u w:val="single"/>
                <w:lang w:val="en-GB"/>
              </w:rPr>
              <w:t>n.6.4 ECM</w:t>
            </w:r>
          </w:p>
          <w:p w:rsidR="007475B7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02/05/17 </w:t>
            </w:r>
            <w:r w:rsidRPr="0090748C">
              <w:rPr>
                <w:b/>
                <w:iCs/>
              </w:rPr>
              <w:t>“La cartella clinica elettronica (CCE) Ambito di Ravenna”</w:t>
            </w:r>
            <w:r>
              <w:rPr>
                <w:bCs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 </w:t>
            </w:r>
            <w:r w:rsidRPr="00EE189B">
              <w:rPr>
                <w:b/>
                <w:iCs/>
                <w:u w:val="single"/>
              </w:rPr>
              <w:t xml:space="preserve">n.50 </w:t>
            </w:r>
            <w:r w:rsidRPr="00EE189B">
              <w:rPr>
                <w:b/>
                <w:u w:val="single"/>
              </w:rPr>
              <w:t>ECM</w:t>
            </w:r>
            <w:r>
              <w:t xml:space="preserve"> </w:t>
            </w:r>
            <w:r w:rsidRPr="0090748C">
              <w:rPr>
                <w:b/>
                <w:bCs/>
              </w:rPr>
              <w:t>(discente)</w:t>
            </w:r>
          </w:p>
          <w:p w:rsidR="007475B7" w:rsidRPr="00841B98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22/08/17 </w:t>
            </w:r>
            <w:r w:rsidRPr="0090748C">
              <w:rPr>
                <w:b/>
                <w:iCs/>
              </w:rPr>
              <w:t>“La cartella clinica elettronica (CCE) Ambito di Ravenna”</w:t>
            </w:r>
            <w:r>
              <w:rPr>
                <w:bCs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 </w:t>
            </w:r>
            <w:r w:rsidRPr="00EE189B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</w:t>
            </w:r>
            <w:r w:rsidRPr="0090748C">
              <w:rPr>
                <w:b/>
                <w:iCs/>
              </w:rPr>
              <w:t>(docente)</w:t>
            </w:r>
          </w:p>
          <w:p w:rsidR="007475B7" w:rsidRPr="00290F7B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23/08/17 </w:t>
            </w:r>
            <w:r w:rsidRPr="0090748C">
              <w:rPr>
                <w:b/>
                <w:iCs/>
              </w:rPr>
              <w:t>“La cartella clinica elettronica (CCE) Ambito di Ravenna”</w:t>
            </w:r>
            <w:r>
              <w:rPr>
                <w:bCs/>
                <w:iCs/>
              </w:rPr>
              <w:t xml:space="preserve"> </w:t>
            </w:r>
            <w:r>
              <w:t xml:space="preserve">presso Ausl Romagna PO </w:t>
            </w:r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 w:rsidRPr="007556D8">
              <w:t xml:space="preserve"> </w:t>
            </w:r>
            <w:r w:rsidRPr="00841B98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</w:t>
            </w:r>
            <w:r w:rsidRPr="0090748C">
              <w:rPr>
                <w:b/>
                <w:iCs/>
              </w:rPr>
              <w:t>(docente)</w:t>
            </w:r>
          </w:p>
          <w:p w:rsidR="007475B7" w:rsidRPr="00344BF6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24/08/17 </w:t>
            </w:r>
            <w:r w:rsidRPr="000E5749">
              <w:rPr>
                <w:b/>
                <w:iCs/>
              </w:rPr>
              <w:t>“La cartella clinica elettronica (CCE) Ambito di Ravenna”</w:t>
            </w:r>
            <w:r>
              <w:rPr>
                <w:b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</w:t>
            </w:r>
            <w:r w:rsidRPr="00841B98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(docente)</w:t>
            </w:r>
          </w:p>
          <w:p w:rsidR="007475B7" w:rsidRPr="00344BF6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19/09/17 </w:t>
            </w:r>
            <w:r w:rsidRPr="000E5749">
              <w:rPr>
                <w:b/>
                <w:iCs/>
              </w:rPr>
              <w:t>“La cartella clinica elettronica (CCE) Ambito di Ravenna”</w:t>
            </w:r>
            <w:r>
              <w:rPr>
                <w:b/>
                <w:iCs/>
              </w:rPr>
              <w:t xml:space="preserve"> </w:t>
            </w:r>
            <w:r>
              <w:t xml:space="preserve">presso Ausl Romagna PO </w:t>
            </w:r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>
              <w:rPr>
                <w:bCs/>
                <w:iCs/>
              </w:rPr>
              <w:t xml:space="preserve"> </w:t>
            </w:r>
            <w:r w:rsidRPr="00841B98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</w:t>
            </w:r>
            <w:r w:rsidRPr="000E5749">
              <w:rPr>
                <w:b/>
                <w:iCs/>
              </w:rPr>
              <w:t>(docente)</w:t>
            </w:r>
          </w:p>
          <w:p w:rsidR="007475B7" w:rsidRPr="00344BF6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21/09/17 </w:t>
            </w:r>
            <w:r w:rsidRPr="000E5749">
              <w:rPr>
                <w:b/>
                <w:iCs/>
              </w:rPr>
              <w:t>“La cartella clinica elettronica (CCE) Ambito di Ravenna”</w:t>
            </w:r>
            <w:r>
              <w:rPr>
                <w:b/>
                <w:iCs/>
              </w:rPr>
              <w:t xml:space="preserve"> </w:t>
            </w:r>
            <w:r>
              <w:t xml:space="preserve">presso Ausl Romagna PO </w:t>
            </w:r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>
              <w:rPr>
                <w:bCs/>
                <w:iCs/>
              </w:rPr>
              <w:t xml:space="preserve"> </w:t>
            </w:r>
            <w:r w:rsidRPr="00841B98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</w:t>
            </w:r>
            <w:r w:rsidRPr="000E5749">
              <w:rPr>
                <w:b/>
                <w:iCs/>
              </w:rPr>
              <w:t>(docente)</w:t>
            </w:r>
          </w:p>
          <w:p w:rsidR="007475B7" w:rsidRPr="00344BF6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22/09/17 </w:t>
            </w:r>
            <w:r w:rsidRPr="000E5749">
              <w:rPr>
                <w:b/>
                <w:iCs/>
              </w:rPr>
              <w:t>“La cartella clinica elettronica (CCE) Ambito di Ravenna”</w:t>
            </w:r>
            <w:r>
              <w:rPr>
                <w:b/>
                <w:iCs/>
              </w:rPr>
              <w:t xml:space="preserve"> </w:t>
            </w:r>
            <w:r>
              <w:t xml:space="preserve">presso Ausl Romagna PO </w:t>
            </w:r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>
              <w:rPr>
                <w:bCs/>
                <w:iCs/>
              </w:rPr>
              <w:t xml:space="preserve"> </w:t>
            </w:r>
            <w:r w:rsidRPr="00841B98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</w:t>
            </w:r>
            <w:r w:rsidRPr="000E5749">
              <w:rPr>
                <w:b/>
                <w:iCs/>
              </w:rPr>
              <w:t>(docente)</w:t>
            </w:r>
          </w:p>
          <w:p w:rsidR="007475B7" w:rsidRPr="00344BF6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04/10/17 </w:t>
            </w:r>
            <w:r w:rsidRPr="000E5749">
              <w:rPr>
                <w:b/>
                <w:iCs/>
              </w:rPr>
              <w:t>“La cartella clinica elettronica (CCE) Ambito di Ravenna”</w:t>
            </w:r>
            <w:r>
              <w:rPr>
                <w:b/>
                <w:iCs/>
              </w:rPr>
              <w:t xml:space="preserve"> </w:t>
            </w:r>
            <w:r>
              <w:t xml:space="preserve">presso Ausl Romagna PO </w:t>
            </w:r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>
              <w:rPr>
                <w:bCs/>
                <w:iCs/>
              </w:rPr>
              <w:t xml:space="preserve"> </w:t>
            </w:r>
            <w:r w:rsidRPr="00841B98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</w:t>
            </w:r>
            <w:r w:rsidRPr="000E5749">
              <w:rPr>
                <w:b/>
                <w:iCs/>
              </w:rPr>
              <w:t>(docente)</w:t>
            </w:r>
          </w:p>
          <w:p w:rsidR="007475B7" w:rsidRPr="00344BF6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05/10/17 </w:t>
            </w:r>
            <w:r w:rsidRPr="007F0D12">
              <w:rPr>
                <w:b/>
                <w:iCs/>
              </w:rPr>
              <w:t>“La cartella clinica elettronica (CCE) Ambito di Ravenna”</w:t>
            </w:r>
            <w:r>
              <w:rPr>
                <w:b/>
                <w:iCs/>
              </w:rPr>
              <w:t xml:space="preserve"> </w:t>
            </w:r>
            <w:r>
              <w:t xml:space="preserve">presso Ausl Romagna PO </w:t>
            </w:r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>
              <w:rPr>
                <w:bCs/>
                <w:iCs/>
              </w:rPr>
              <w:t xml:space="preserve"> </w:t>
            </w:r>
            <w:r w:rsidRPr="00841B98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</w:t>
            </w:r>
            <w:r w:rsidRPr="007F0D12">
              <w:rPr>
                <w:b/>
                <w:iCs/>
              </w:rPr>
              <w:t>(docente)</w:t>
            </w:r>
          </w:p>
          <w:p w:rsidR="007475B7" w:rsidRPr="00344BF6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06/10/17 </w:t>
            </w:r>
            <w:r w:rsidRPr="007F0D12">
              <w:rPr>
                <w:b/>
                <w:iCs/>
              </w:rPr>
              <w:t>“La cartella clinica elettronica (CCE) Ambito di Ravenna”</w:t>
            </w:r>
            <w:r>
              <w:rPr>
                <w:b/>
                <w:iCs/>
              </w:rPr>
              <w:t xml:space="preserve"> </w:t>
            </w:r>
            <w:r>
              <w:t xml:space="preserve">presso Ausl Romagna PO </w:t>
            </w:r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>
              <w:rPr>
                <w:bCs/>
                <w:iCs/>
              </w:rPr>
              <w:t xml:space="preserve"> </w:t>
            </w:r>
            <w:r w:rsidRPr="00841B98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</w:t>
            </w:r>
            <w:r w:rsidRPr="007F0D12">
              <w:rPr>
                <w:b/>
                <w:iCs/>
              </w:rPr>
              <w:t>(docente)</w:t>
            </w:r>
          </w:p>
          <w:p w:rsidR="007475B7" w:rsidRPr="00A41D40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02/11/17 </w:t>
            </w:r>
            <w:r w:rsidRPr="007F0D12">
              <w:rPr>
                <w:b/>
                <w:iCs/>
              </w:rPr>
              <w:t>“La cartella clinica elettronica (CCE) Ambito di Ravenna”</w:t>
            </w:r>
            <w:r>
              <w:rPr>
                <w:b/>
                <w:iCs/>
              </w:rPr>
              <w:t xml:space="preserve"> </w:t>
            </w:r>
            <w:r>
              <w:t xml:space="preserve">presso Ausl Romagna PO </w:t>
            </w:r>
            <w:smartTag w:uri="urn:schemas-microsoft-com:office:smarttags" w:element="City">
              <w:smartTag w:uri="urn:schemas-microsoft-com:office:smarttags" w:element="place">
                <w:r>
                  <w:t>Ravenna</w:t>
                </w:r>
              </w:smartTag>
            </w:smartTag>
            <w:r>
              <w:rPr>
                <w:bCs/>
                <w:iCs/>
              </w:rPr>
              <w:t xml:space="preserve"> </w:t>
            </w:r>
            <w:r w:rsidRPr="00841B98">
              <w:rPr>
                <w:b/>
                <w:iCs/>
                <w:u w:val="single"/>
              </w:rPr>
              <w:t>n.6 ECM</w:t>
            </w:r>
            <w:r>
              <w:rPr>
                <w:bCs/>
                <w:iCs/>
              </w:rPr>
              <w:t xml:space="preserve"> </w:t>
            </w:r>
            <w:r w:rsidRPr="007F0D12">
              <w:rPr>
                <w:b/>
                <w:iCs/>
              </w:rPr>
              <w:t>(docente)</w:t>
            </w:r>
          </w:p>
          <w:p w:rsidR="007475B7" w:rsidRPr="00A41D40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05/09/18 </w:t>
            </w:r>
            <w:r w:rsidRPr="007F0D12">
              <w:rPr>
                <w:b/>
                <w:iCs/>
              </w:rPr>
              <w:t>“L’implementazione delle sezioni infermieristiche informatizzate: pianificazione assistenziale (parte pratica)”</w:t>
            </w:r>
            <w:r>
              <w:rPr>
                <w:b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</w:t>
            </w:r>
            <w:r w:rsidRPr="00841B98">
              <w:rPr>
                <w:b/>
                <w:iCs/>
                <w:u w:val="single"/>
              </w:rPr>
              <w:t>n. 8 ECM</w:t>
            </w:r>
            <w:r>
              <w:rPr>
                <w:bCs/>
                <w:iCs/>
              </w:rPr>
              <w:t xml:space="preserve"> </w:t>
            </w:r>
            <w:r w:rsidRPr="007F0D12">
              <w:rPr>
                <w:b/>
                <w:iCs/>
              </w:rPr>
              <w:t>(docente)</w:t>
            </w:r>
          </w:p>
          <w:p w:rsidR="007475B7" w:rsidRPr="00A41D40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19/09/18 </w:t>
            </w:r>
            <w:r w:rsidRPr="000105D2">
              <w:rPr>
                <w:b/>
                <w:iCs/>
              </w:rPr>
              <w:t>“L’implementazione delle sezioni infermieristiche informatizzate: pianificazione assistenziale (parte pratica)”</w:t>
            </w:r>
            <w:r>
              <w:rPr>
                <w:b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</w:t>
            </w:r>
            <w:r w:rsidRPr="00854CCE">
              <w:rPr>
                <w:b/>
                <w:iCs/>
                <w:u w:val="single"/>
              </w:rPr>
              <w:t>n. 8 ECM</w:t>
            </w:r>
            <w:r>
              <w:rPr>
                <w:bCs/>
                <w:iCs/>
              </w:rPr>
              <w:t xml:space="preserve"> </w:t>
            </w:r>
            <w:r w:rsidRPr="000105D2">
              <w:rPr>
                <w:b/>
                <w:iCs/>
              </w:rPr>
              <w:t>(docente)</w:t>
            </w:r>
          </w:p>
          <w:p w:rsidR="007475B7" w:rsidRPr="00A41D40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10/10/18 </w:t>
            </w:r>
            <w:r w:rsidRPr="000105D2">
              <w:rPr>
                <w:b/>
                <w:iCs/>
              </w:rPr>
              <w:t>“L’implementazione delle sezioni infermieristiche informatizzate: pianificazione assistenziale (parte pratica)”</w:t>
            </w:r>
            <w:r>
              <w:rPr>
                <w:b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</w:t>
            </w:r>
            <w:r w:rsidRPr="009C4A33">
              <w:rPr>
                <w:b/>
                <w:iCs/>
                <w:u w:val="single"/>
              </w:rPr>
              <w:t>n. 8 ECM</w:t>
            </w:r>
            <w:r>
              <w:rPr>
                <w:bCs/>
                <w:iCs/>
              </w:rPr>
              <w:t xml:space="preserve"> </w:t>
            </w:r>
            <w:r w:rsidRPr="00D22749">
              <w:rPr>
                <w:b/>
                <w:iCs/>
              </w:rPr>
              <w:t>(docente)</w:t>
            </w:r>
          </w:p>
          <w:p w:rsidR="007475B7" w:rsidRPr="00A41D40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11/10/18 </w:t>
            </w:r>
            <w:r w:rsidRPr="00D22749">
              <w:rPr>
                <w:b/>
                <w:iCs/>
              </w:rPr>
              <w:t>“L’implementazione delle sezioni infermieristiche informatizzate: pianificazione assistenziale (parte pratica)”</w:t>
            </w:r>
            <w:r>
              <w:rPr>
                <w:b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</w:t>
            </w:r>
            <w:r w:rsidRPr="009C4A33">
              <w:rPr>
                <w:b/>
                <w:iCs/>
                <w:u w:val="single"/>
              </w:rPr>
              <w:t>n. 8 ECM</w:t>
            </w:r>
            <w:r>
              <w:rPr>
                <w:bCs/>
                <w:iCs/>
              </w:rPr>
              <w:t xml:space="preserve"> </w:t>
            </w:r>
            <w:r w:rsidRPr="00D22749">
              <w:rPr>
                <w:b/>
                <w:iCs/>
              </w:rPr>
              <w:t>(docente)</w:t>
            </w:r>
          </w:p>
          <w:p w:rsidR="007475B7" w:rsidRPr="00A41D40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25/10/18 </w:t>
            </w:r>
            <w:r w:rsidRPr="00D22749">
              <w:rPr>
                <w:b/>
                <w:iCs/>
              </w:rPr>
              <w:t>“L’implementazione delle sezioni infermieristiche informatizzate: pianificazione assistenziale (parte pratica)”</w:t>
            </w:r>
            <w:r>
              <w:rPr>
                <w:b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</w:t>
            </w:r>
            <w:r w:rsidRPr="009C4A33">
              <w:rPr>
                <w:b/>
                <w:iCs/>
                <w:u w:val="single"/>
              </w:rPr>
              <w:t>n. 8 ECM</w:t>
            </w:r>
            <w:r>
              <w:rPr>
                <w:bCs/>
                <w:iCs/>
              </w:rPr>
              <w:t xml:space="preserve"> </w:t>
            </w:r>
            <w:r w:rsidRPr="00D22749">
              <w:rPr>
                <w:b/>
                <w:iCs/>
              </w:rPr>
              <w:t>(docente)</w:t>
            </w:r>
          </w:p>
          <w:p w:rsidR="007475B7" w:rsidRPr="00A751ED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14/11/18 </w:t>
            </w:r>
            <w:r w:rsidRPr="00D22749">
              <w:rPr>
                <w:b/>
                <w:iCs/>
              </w:rPr>
              <w:t>“L’implementazione delle sezioni infermieristiche informatizzate: pianificazione assistenziale (parte pratica)”</w:t>
            </w:r>
            <w:r>
              <w:rPr>
                <w:b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</w:t>
            </w:r>
            <w:r w:rsidRPr="009C4A33">
              <w:rPr>
                <w:b/>
                <w:iCs/>
                <w:u w:val="single"/>
              </w:rPr>
              <w:t>n. 8 ECM</w:t>
            </w:r>
            <w:r>
              <w:rPr>
                <w:bCs/>
                <w:iCs/>
              </w:rPr>
              <w:t xml:space="preserve"> </w:t>
            </w:r>
            <w:r w:rsidRPr="00D22749">
              <w:rPr>
                <w:b/>
                <w:iCs/>
              </w:rPr>
              <w:t>(docente)</w:t>
            </w:r>
          </w:p>
          <w:p w:rsidR="007475B7" w:rsidRPr="00583EC4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29/11/18 </w:t>
            </w:r>
            <w:r w:rsidRPr="00D22749">
              <w:rPr>
                <w:b/>
                <w:iCs/>
              </w:rPr>
              <w:t>“L’implementazione delle sezioni infermieristiche</w:t>
            </w:r>
            <w:r>
              <w:rPr>
                <w:b/>
                <w:iCs/>
              </w:rPr>
              <w:t xml:space="preserve"> </w:t>
            </w:r>
            <w:r w:rsidRPr="00D22749">
              <w:rPr>
                <w:b/>
                <w:iCs/>
              </w:rPr>
              <w:t xml:space="preserve"> informatizzate: pianificazione assistenziale (parte pratica)”</w:t>
            </w:r>
            <w:r>
              <w:rPr>
                <w:b/>
                <w:iCs/>
              </w:rPr>
              <w:t xml:space="preserve"> </w:t>
            </w:r>
            <w:r>
              <w:t>presso Ausl Romagna PO Ravenna</w:t>
            </w:r>
            <w:r>
              <w:rPr>
                <w:bCs/>
                <w:iCs/>
              </w:rPr>
              <w:t xml:space="preserve"> </w:t>
            </w:r>
            <w:r w:rsidRPr="009C4A33">
              <w:rPr>
                <w:b/>
                <w:iCs/>
                <w:u w:val="single"/>
              </w:rPr>
              <w:t>n. 8 ECM</w:t>
            </w:r>
            <w:r>
              <w:rPr>
                <w:bCs/>
                <w:iCs/>
              </w:rPr>
              <w:t xml:space="preserve"> </w:t>
            </w:r>
            <w:r w:rsidRPr="00D22749">
              <w:rPr>
                <w:b/>
                <w:iCs/>
              </w:rPr>
              <w:t>(docente)</w:t>
            </w:r>
          </w:p>
          <w:p w:rsidR="007475B7" w:rsidRDefault="007475B7" w:rsidP="00583EC4">
            <w:pPr>
              <w:pStyle w:val="ListParagraph"/>
              <w:spacing w:line="360" w:lineRule="auto"/>
              <w:rPr>
                <w:b/>
                <w:iCs/>
              </w:rPr>
            </w:pPr>
          </w:p>
          <w:p w:rsidR="007475B7" w:rsidRPr="00290F7B" w:rsidRDefault="007475B7" w:rsidP="003A45F0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bCs/>
                <w:iCs/>
              </w:rPr>
              <w:t xml:space="preserve">20/12/18 </w:t>
            </w:r>
            <w:r w:rsidRPr="00D96BCB">
              <w:rPr>
                <w:b/>
                <w:iCs/>
              </w:rPr>
              <w:t>“Legge 24/2017 (c.d. Gelli-Bianco): aspetti generali”</w:t>
            </w:r>
            <w:r>
              <w:rPr>
                <w:b/>
                <w:iCs/>
              </w:rPr>
              <w:t xml:space="preserve"> </w:t>
            </w:r>
            <w:r>
              <w:t>presso Ausl Romagna PO Ravenna</w:t>
            </w:r>
            <w:r w:rsidRPr="009C4A33">
              <w:rPr>
                <w:b/>
                <w:u w:val="single"/>
              </w:rPr>
              <w:t xml:space="preserve"> </w:t>
            </w:r>
            <w:r w:rsidRPr="009C4A33">
              <w:rPr>
                <w:b/>
                <w:iCs/>
                <w:u w:val="single"/>
              </w:rPr>
              <w:t>n.5.2 ECM</w:t>
            </w:r>
          </w:p>
          <w:p w:rsidR="007475B7" w:rsidRPr="009F0670" w:rsidRDefault="007475B7" w:rsidP="00A41D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lang w:val="en-GB"/>
              </w:rPr>
            </w:pPr>
            <w:r w:rsidRPr="00A6436E">
              <w:rPr>
                <w:lang w:val="en-GB"/>
              </w:rPr>
              <w:t xml:space="preserve">05/09/19 retraining intraospedaliero </w:t>
            </w:r>
            <w:r>
              <w:t>presso Ausl Romagna PO Ravenna</w:t>
            </w:r>
            <w:r w:rsidRPr="007556D8">
              <w:t xml:space="preserve"> </w:t>
            </w:r>
            <w:r w:rsidRPr="00A6436E">
              <w:rPr>
                <w:b/>
                <w:i/>
                <w:lang w:val="en-GB"/>
              </w:rPr>
              <w:t>“BLSD – Basic Life Support Defibrillation”</w:t>
            </w:r>
            <w:r w:rsidRPr="009C4A33">
              <w:rPr>
                <w:b/>
                <w:i/>
                <w:u w:val="single"/>
                <w:lang w:val="en-GB"/>
              </w:rPr>
              <w:t xml:space="preserve"> </w:t>
            </w:r>
            <w:r w:rsidRPr="009C4A33">
              <w:rPr>
                <w:b/>
                <w:iCs/>
                <w:u w:val="single"/>
                <w:lang w:val="en-GB"/>
              </w:rPr>
              <w:t>n.6.4 ECM</w:t>
            </w:r>
          </w:p>
          <w:p w:rsidR="007475B7" w:rsidRPr="00365B5F" w:rsidRDefault="007475B7" w:rsidP="009F067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</w:pPr>
            <w:r w:rsidRPr="009F0670">
              <w:rPr>
                <w:bCs/>
                <w:iCs/>
              </w:rPr>
              <w:t xml:space="preserve">17/04/20 </w:t>
            </w:r>
            <w:r>
              <w:rPr>
                <w:bCs/>
                <w:iCs/>
              </w:rPr>
              <w:t xml:space="preserve">FAD </w:t>
            </w:r>
            <w:r>
              <w:t>Ausl Romagna</w:t>
            </w:r>
            <w:r>
              <w:rPr>
                <w:bCs/>
                <w:iCs/>
              </w:rPr>
              <w:t xml:space="preserve"> </w:t>
            </w:r>
            <w:r w:rsidRPr="009F0670">
              <w:rPr>
                <w:bCs/>
                <w:iCs/>
              </w:rPr>
              <w:t xml:space="preserve">“Sicurezza e Salute in Sanità </w:t>
            </w:r>
            <w:r>
              <w:rPr>
                <w:bCs/>
                <w:iCs/>
              </w:rPr>
              <w:t xml:space="preserve"> </w:t>
            </w:r>
            <w:r w:rsidRPr="009F0670">
              <w:rPr>
                <w:bCs/>
                <w:iCs/>
              </w:rPr>
              <w:t xml:space="preserve"> Aggiornamento </w:t>
            </w:r>
            <w:r>
              <w:rPr>
                <w:bCs/>
                <w:iCs/>
              </w:rPr>
              <w:t xml:space="preserve">Formazione Specifica – anno 2020” </w:t>
            </w:r>
            <w:r w:rsidRPr="009F0670">
              <w:rPr>
                <w:b/>
                <w:iCs/>
                <w:u w:val="single"/>
              </w:rPr>
              <w:t>n.6 ECM</w:t>
            </w:r>
          </w:p>
          <w:p w:rsidR="007475B7" w:rsidRPr="009A35D2" w:rsidRDefault="007475B7" w:rsidP="009F067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iCs/>
              </w:rPr>
            </w:pPr>
            <w:r w:rsidRPr="00365B5F">
              <w:rPr>
                <w:bCs/>
                <w:iCs/>
              </w:rPr>
              <w:t>14/12/20</w:t>
            </w:r>
            <w:r>
              <w:rPr>
                <w:bCs/>
                <w:iCs/>
              </w:rPr>
              <w:t xml:space="preserve"> FAD Ausl Romagna “Linee di indirizzo regionali sulle cadute in ospedale – Edizione 2020” </w:t>
            </w:r>
            <w:r w:rsidRPr="00365B5F">
              <w:rPr>
                <w:b/>
                <w:iCs/>
                <w:u w:val="single"/>
              </w:rPr>
              <w:t>n.6 ECM</w:t>
            </w:r>
          </w:p>
          <w:p w:rsidR="007475B7" w:rsidRDefault="007475B7" w:rsidP="009F067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iCs/>
              </w:rPr>
            </w:pPr>
            <w:r w:rsidRPr="009A35D2">
              <w:rPr>
                <w:bCs/>
                <w:iCs/>
              </w:rPr>
              <w:t>14/12/20 FAD</w:t>
            </w:r>
            <w:r>
              <w:rPr>
                <w:bCs/>
                <w:iCs/>
              </w:rPr>
              <w:t xml:space="preserve"> Ausl Romagna “Prevenzione della corruzione, trasparenza ed integrità per sanitari – Anno 2020” </w:t>
            </w:r>
            <w:r w:rsidRPr="009A35D2">
              <w:rPr>
                <w:b/>
                <w:iCs/>
                <w:u w:val="single"/>
              </w:rPr>
              <w:t>n.5 ECM</w:t>
            </w:r>
            <w:r>
              <w:rPr>
                <w:bCs/>
                <w:iCs/>
              </w:rPr>
              <w:t xml:space="preserve"> </w:t>
            </w:r>
          </w:p>
          <w:p w:rsidR="007475B7" w:rsidRPr="00792865" w:rsidRDefault="007475B7" w:rsidP="009F067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15/12/20 FAD Ausl Romagna “Sicurezza sul lavoro – Formazione del lavoratore – Formazione Generale – Anno 2020” </w:t>
            </w:r>
            <w:r w:rsidRPr="008F20EE">
              <w:rPr>
                <w:b/>
                <w:iCs/>
                <w:u w:val="single"/>
              </w:rPr>
              <w:t>n.5 ECM</w:t>
            </w:r>
          </w:p>
          <w:p w:rsidR="007475B7" w:rsidRPr="002C3B7B" w:rsidRDefault="007475B7" w:rsidP="009F067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iCs/>
              </w:rPr>
            </w:pPr>
            <w:r w:rsidRPr="00792865">
              <w:rPr>
                <w:bCs/>
                <w:iCs/>
              </w:rPr>
              <w:t>18/12/20</w:t>
            </w:r>
            <w:r>
              <w:rPr>
                <w:bCs/>
                <w:iCs/>
              </w:rPr>
              <w:t xml:space="preserve"> FAD Ausl Romagna “Linee di indirizzo Wound Care – 2020” </w:t>
            </w:r>
            <w:r w:rsidRPr="00792865">
              <w:rPr>
                <w:b/>
                <w:iCs/>
                <w:u w:val="single"/>
              </w:rPr>
              <w:t>n.6,5 ECM</w:t>
            </w:r>
          </w:p>
          <w:p w:rsidR="007475B7" w:rsidRPr="003425BB" w:rsidRDefault="007475B7" w:rsidP="009F067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iCs/>
              </w:rPr>
            </w:pPr>
            <w:r w:rsidRPr="002C3B7B">
              <w:rPr>
                <w:bCs/>
                <w:iCs/>
              </w:rPr>
              <w:t>21/12/20</w:t>
            </w:r>
            <w:r>
              <w:rPr>
                <w:bCs/>
                <w:iCs/>
              </w:rPr>
              <w:t xml:space="preserve"> FAD Ausl Romagna “Sguardo etico nelle cure palliative” </w:t>
            </w:r>
            <w:r w:rsidRPr="002C3B7B">
              <w:rPr>
                <w:b/>
                <w:iCs/>
                <w:u w:val="single"/>
              </w:rPr>
              <w:t>n.9 ECM</w:t>
            </w:r>
          </w:p>
          <w:p w:rsidR="007475B7" w:rsidRPr="003425BB" w:rsidRDefault="007475B7" w:rsidP="009F0670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iCs/>
              </w:rPr>
            </w:pPr>
            <w:r w:rsidRPr="003425BB">
              <w:rPr>
                <w:bCs/>
                <w:iCs/>
              </w:rPr>
              <w:t>22/12/20</w:t>
            </w:r>
            <w:r>
              <w:rPr>
                <w:bCs/>
                <w:iCs/>
              </w:rPr>
              <w:t xml:space="preserve"> FAD Ausl Romagna “Sistema di vigilanza per i dispositivi medici 2020” </w:t>
            </w:r>
            <w:r w:rsidRPr="003425BB">
              <w:rPr>
                <w:b/>
                <w:iCs/>
                <w:u w:val="single"/>
              </w:rPr>
              <w:t>n.6 ECM.</w:t>
            </w:r>
          </w:p>
          <w:p w:rsidR="007475B7" w:rsidRPr="009F0670" w:rsidRDefault="007475B7" w:rsidP="000C1E49"/>
        </w:tc>
      </w:tr>
      <w:tr w:rsidR="007475B7" w:rsidTr="00A44DE8">
        <w:tblPrEx>
          <w:tblCellMar>
            <w:left w:w="108" w:type="dxa"/>
            <w:right w:w="108" w:type="dxa"/>
          </w:tblCellMar>
        </w:tblPrEx>
        <w:trPr>
          <w:gridAfter w:val="1"/>
          <w:wAfter w:w="4172" w:type="dxa"/>
        </w:trPr>
        <w:tc>
          <w:tcPr>
            <w:tcW w:w="1800" w:type="dxa"/>
          </w:tcPr>
          <w:p w:rsidR="007475B7" w:rsidRDefault="007475B7" w:rsidP="00813D7F">
            <w:pPr>
              <w:pStyle w:val="Titolodellasezione"/>
            </w:pPr>
            <w:r>
              <w:t xml:space="preserve">Lingue </w:t>
            </w:r>
          </w:p>
          <w:p w:rsidR="007475B7" w:rsidRPr="00B90BD4" w:rsidRDefault="007475B7" w:rsidP="00986A7C">
            <w:pPr>
              <w:rPr>
                <w:rFonts w:ascii="Arial Black" w:hAnsi="Arial Black"/>
              </w:rPr>
            </w:pPr>
            <w:r w:rsidRPr="00B90BD4">
              <w:rPr>
                <w:rFonts w:ascii="Arial Black" w:hAnsi="Arial Black"/>
              </w:rPr>
              <w:t>straniere</w:t>
            </w:r>
          </w:p>
        </w:tc>
        <w:tc>
          <w:tcPr>
            <w:tcW w:w="8640" w:type="dxa"/>
            <w:gridSpan w:val="3"/>
          </w:tcPr>
          <w:p w:rsidR="007475B7" w:rsidRDefault="007475B7" w:rsidP="00986A7C">
            <w:pPr>
              <w:pStyle w:val="Nomesociet1"/>
            </w:pPr>
            <w:r w:rsidRPr="00B90BD4">
              <w:rPr>
                <w:b/>
              </w:rPr>
              <w:t>Inglese</w:t>
            </w:r>
            <w:r>
              <w:rPr>
                <w:b/>
              </w:rPr>
              <w:t>:</w:t>
            </w:r>
            <w:r>
              <w:t xml:space="preserve"> buono</w:t>
            </w:r>
          </w:p>
          <w:p w:rsidR="007475B7" w:rsidRDefault="007475B7" w:rsidP="00986A7C"/>
          <w:p w:rsidR="007475B7" w:rsidRDefault="007475B7" w:rsidP="00986A7C">
            <w:pPr>
              <w:pStyle w:val="Risultato"/>
              <w:numPr>
                <w:ilvl w:val="0"/>
                <w:numId w:val="0"/>
              </w:numPr>
            </w:pPr>
            <w:r w:rsidRPr="00B90BD4">
              <w:rPr>
                <w:b/>
              </w:rPr>
              <w:t>Tedesco</w:t>
            </w:r>
            <w:r>
              <w:rPr>
                <w:b/>
              </w:rPr>
              <w:t>:</w:t>
            </w:r>
            <w:r>
              <w:t xml:space="preserve"> commerciale</w:t>
            </w:r>
          </w:p>
          <w:p w:rsidR="007475B7" w:rsidRDefault="007475B7" w:rsidP="00986A7C">
            <w:pPr>
              <w:pStyle w:val="Risultato"/>
              <w:numPr>
                <w:ilvl w:val="0"/>
                <w:numId w:val="0"/>
              </w:numPr>
            </w:pPr>
          </w:p>
          <w:p w:rsidR="007475B7" w:rsidRDefault="007475B7" w:rsidP="00986A7C">
            <w:pPr>
              <w:pStyle w:val="Risultato"/>
              <w:numPr>
                <w:ilvl w:val="0"/>
                <w:numId w:val="0"/>
              </w:numPr>
            </w:pPr>
            <w:r w:rsidRPr="00C13B72">
              <w:rPr>
                <w:b/>
                <w:bCs/>
              </w:rPr>
              <w:t>Spagnolo</w:t>
            </w:r>
            <w:r>
              <w:t>: parlato</w:t>
            </w:r>
          </w:p>
          <w:p w:rsidR="007475B7" w:rsidRDefault="007475B7" w:rsidP="00986A7C">
            <w:pPr>
              <w:pStyle w:val="Risultato"/>
              <w:numPr>
                <w:ilvl w:val="0"/>
                <w:numId w:val="0"/>
              </w:numPr>
            </w:pPr>
          </w:p>
        </w:tc>
      </w:tr>
      <w:tr w:rsidR="007475B7" w:rsidTr="00A44DE8">
        <w:tblPrEx>
          <w:tblCellMar>
            <w:left w:w="108" w:type="dxa"/>
            <w:right w:w="108" w:type="dxa"/>
          </w:tblCellMar>
        </w:tblPrEx>
        <w:trPr>
          <w:gridAfter w:val="1"/>
          <w:wAfter w:w="4172" w:type="dxa"/>
        </w:trPr>
        <w:tc>
          <w:tcPr>
            <w:tcW w:w="1800" w:type="dxa"/>
          </w:tcPr>
          <w:p w:rsidR="007475B7" w:rsidRDefault="007475B7" w:rsidP="00986A7C"/>
          <w:p w:rsidR="007475B7" w:rsidRDefault="007475B7" w:rsidP="00986A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Conoscenze</w:t>
            </w:r>
          </w:p>
          <w:p w:rsidR="007475B7" w:rsidRPr="00B90BD4" w:rsidRDefault="007475B7" w:rsidP="00986A7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informatiche</w:t>
            </w:r>
          </w:p>
        </w:tc>
        <w:tc>
          <w:tcPr>
            <w:tcW w:w="8640" w:type="dxa"/>
            <w:gridSpan w:val="3"/>
          </w:tcPr>
          <w:p w:rsidR="007475B7" w:rsidRPr="001F4741" w:rsidRDefault="007475B7" w:rsidP="00986A7C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</w:p>
          <w:p w:rsidR="007475B7" w:rsidRPr="001F4741" w:rsidRDefault="007475B7" w:rsidP="00986A7C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1F4741">
              <w:rPr>
                <w:b/>
                <w:lang w:val="en-GB"/>
              </w:rPr>
              <w:t>Word</w:t>
            </w:r>
            <w:r w:rsidRPr="001F4741">
              <w:rPr>
                <w:lang w:val="en-GB"/>
              </w:rPr>
              <w:t>: ottimo</w:t>
            </w:r>
          </w:p>
          <w:p w:rsidR="007475B7" w:rsidRPr="001F4741" w:rsidRDefault="007475B7" w:rsidP="00986A7C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</w:p>
          <w:p w:rsidR="007475B7" w:rsidRPr="001F4741" w:rsidRDefault="007475B7" w:rsidP="00986A7C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1F4741">
              <w:rPr>
                <w:b/>
                <w:lang w:val="en-GB"/>
              </w:rPr>
              <w:t>Excel</w:t>
            </w:r>
            <w:r w:rsidRPr="001F4741">
              <w:rPr>
                <w:lang w:val="en-GB"/>
              </w:rPr>
              <w:t>: ottimo</w:t>
            </w:r>
          </w:p>
          <w:p w:rsidR="007475B7" w:rsidRPr="001F4741" w:rsidRDefault="007475B7" w:rsidP="00986A7C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</w:p>
          <w:p w:rsidR="007475B7" w:rsidRPr="001F4741" w:rsidRDefault="007475B7" w:rsidP="00986A7C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1F4741">
              <w:rPr>
                <w:b/>
                <w:lang w:val="en-GB"/>
              </w:rPr>
              <w:t>Windows</w:t>
            </w:r>
            <w:r w:rsidRPr="001F4741">
              <w:rPr>
                <w:lang w:val="en-GB"/>
              </w:rPr>
              <w:t>: ottimo</w:t>
            </w:r>
          </w:p>
          <w:p w:rsidR="007475B7" w:rsidRPr="001F4741" w:rsidRDefault="007475B7" w:rsidP="00986A7C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</w:p>
          <w:p w:rsidR="007475B7" w:rsidRPr="00A6436E" w:rsidRDefault="007475B7" w:rsidP="00986A7C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A6436E">
              <w:rPr>
                <w:b/>
                <w:lang w:val="en-GB"/>
              </w:rPr>
              <w:t>Internet Explorer</w:t>
            </w:r>
            <w:r w:rsidRPr="00A6436E">
              <w:rPr>
                <w:lang w:val="en-GB"/>
              </w:rPr>
              <w:t>: ottimo</w:t>
            </w:r>
          </w:p>
          <w:p w:rsidR="007475B7" w:rsidRPr="00A6436E" w:rsidRDefault="007475B7" w:rsidP="00986A7C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</w:p>
          <w:p w:rsidR="007475B7" w:rsidRDefault="007475B7" w:rsidP="00731519">
            <w:pPr>
              <w:pStyle w:val="Risultato"/>
              <w:numPr>
                <w:ilvl w:val="0"/>
                <w:numId w:val="0"/>
              </w:numPr>
            </w:pPr>
            <w:r w:rsidRPr="001F4741">
              <w:rPr>
                <w:b/>
              </w:rPr>
              <w:t>Power point</w:t>
            </w:r>
            <w:r>
              <w:t>: ottimo</w:t>
            </w:r>
          </w:p>
        </w:tc>
      </w:tr>
    </w:tbl>
    <w:p w:rsidR="007475B7" w:rsidRDefault="007475B7" w:rsidP="00792865">
      <w:pPr>
        <w:rPr>
          <w:sz w:val="16"/>
          <w:szCs w:val="16"/>
        </w:rPr>
      </w:pPr>
    </w:p>
    <w:p w:rsidR="007475B7" w:rsidRPr="004567BA" w:rsidRDefault="007475B7" w:rsidP="000C08C1">
      <w:pPr>
        <w:jc w:val="both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459.9pt;margin-top:518.7pt;width:22.8pt;height:17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" o:allowincell="f" strokecolor="white">
            <v:textbox>
              <w:txbxContent>
                <w:p w:rsidR="007475B7" w:rsidRDefault="007475B7" w:rsidP="003D6206"/>
                <w:p w:rsidR="007475B7" w:rsidRDefault="007475B7" w:rsidP="003D6206"/>
                <w:p w:rsidR="007475B7" w:rsidRDefault="007475B7" w:rsidP="003D6206"/>
              </w:txbxContent>
            </v:textbox>
          </v:shape>
        </w:pict>
      </w:r>
      <w:r w:rsidRPr="004567BA">
        <w:rPr>
          <w:sz w:val="16"/>
          <w:szCs w:val="16"/>
        </w:rPr>
        <w:t>Il sottoscritto Giovanni Ceccaroni, ai sensi del D. Lgs. 196/2003 sulla riservatezza dei dati personali, dichiara di essere stato compiutamente informato delle ﬁnalità e modalità del trattamento dei dati personali consapevolmente forniti nel presente curriculum e di autorizzarne l’utilizzo e l’archiviazione in banca dati.</w:t>
      </w:r>
    </w:p>
    <w:p w:rsidR="007475B7" w:rsidRDefault="007475B7" w:rsidP="000A0891">
      <w:pPr>
        <w:jc w:val="both"/>
      </w:pPr>
    </w:p>
    <w:p w:rsidR="007475B7" w:rsidRDefault="007475B7" w:rsidP="00E50FA0">
      <w:pPr>
        <w:jc w:val="right"/>
      </w:pPr>
      <w:r>
        <w:t>Giovanni Ceccaroni</w:t>
      </w:r>
    </w:p>
    <w:sectPr w:rsidR="007475B7" w:rsidSect="003425BB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6B7"/>
    <w:multiLevelType w:val="hybridMultilevel"/>
    <w:tmpl w:val="3A1E2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4BE0"/>
    <w:multiLevelType w:val="hybridMultilevel"/>
    <w:tmpl w:val="6D280D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Risultato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7710741F"/>
    <w:multiLevelType w:val="hybridMultilevel"/>
    <w:tmpl w:val="4DF03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206"/>
    <w:rsid w:val="000105D2"/>
    <w:rsid w:val="00013D3F"/>
    <w:rsid w:val="00025D2A"/>
    <w:rsid w:val="0006191E"/>
    <w:rsid w:val="00070A18"/>
    <w:rsid w:val="000A0891"/>
    <w:rsid w:val="000A0A71"/>
    <w:rsid w:val="000A43C0"/>
    <w:rsid w:val="000A5BEF"/>
    <w:rsid w:val="000C08C1"/>
    <w:rsid w:val="000C1E49"/>
    <w:rsid w:val="000D3874"/>
    <w:rsid w:val="000D64B2"/>
    <w:rsid w:val="000E46B7"/>
    <w:rsid w:val="000E5749"/>
    <w:rsid w:val="000E747B"/>
    <w:rsid w:val="00102B91"/>
    <w:rsid w:val="0010650F"/>
    <w:rsid w:val="0012200A"/>
    <w:rsid w:val="00146576"/>
    <w:rsid w:val="00152475"/>
    <w:rsid w:val="00161CB7"/>
    <w:rsid w:val="001919CB"/>
    <w:rsid w:val="001956F8"/>
    <w:rsid w:val="001C6A67"/>
    <w:rsid w:val="001D5303"/>
    <w:rsid w:val="001E6D93"/>
    <w:rsid w:val="001F4741"/>
    <w:rsid w:val="002106BE"/>
    <w:rsid w:val="002153A0"/>
    <w:rsid w:val="0024658B"/>
    <w:rsid w:val="0026184A"/>
    <w:rsid w:val="00290F7B"/>
    <w:rsid w:val="00294DFA"/>
    <w:rsid w:val="002C396F"/>
    <w:rsid w:val="002C3B7B"/>
    <w:rsid w:val="002D6D22"/>
    <w:rsid w:val="00310CE0"/>
    <w:rsid w:val="00313328"/>
    <w:rsid w:val="00334475"/>
    <w:rsid w:val="00335FC4"/>
    <w:rsid w:val="003425BB"/>
    <w:rsid w:val="00344BF6"/>
    <w:rsid w:val="00353D35"/>
    <w:rsid w:val="00365B5F"/>
    <w:rsid w:val="00393116"/>
    <w:rsid w:val="003A45F0"/>
    <w:rsid w:val="003B5C5C"/>
    <w:rsid w:val="003D6206"/>
    <w:rsid w:val="003E285F"/>
    <w:rsid w:val="003E4C9B"/>
    <w:rsid w:val="00410E0C"/>
    <w:rsid w:val="00440714"/>
    <w:rsid w:val="00451EE5"/>
    <w:rsid w:val="00452FAE"/>
    <w:rsid w:val="004567BA"/>
    <w:rsid w:val="00461D69"/>
    <w:rsid w:val="00480683"/>
    <w:rsid w:val="00483803"/>
    <w:rsid w:val="00490FEB"/>
    <w:rsid w:val="004A22FE"/>
    <w:rsid w:val="004A371D"/>
    <w:rsid w:val="004D3055"/>
    <w:rsid w:val="004D61B9"/>
    <w:rsid w:val="004E284B"/>
    <w:rsid w:val="0052258B"/>
    <w:rsid w:val="00527FBB"/>
    <w:rsid w:val="005327DE"/>
    <w:rsid w:val="005411D7"/>
    <w:rsid w:val="00547F69"/>
    <w:rsid w:val="00560468"/>
    <w:rsid w:val="00583EC4"/>
    <w:rsid w:val="005B4861"/>
    <w:rsid w:val="005E5458"/>
    <w:rsid w:val="005E71BE"/>
    <w:rsid w:val="00653DDC"/>
    <w:rsid w:val="006710C3"/>
    <w:rsid w:val="006A33C8"/>
    <w:rsid w:val="006A36E7"/>
    <w:rsid w:val="006B32D0"/>
    <w:rsid w:val="00715FDC"/>
    <w:rsid w:val="00731519"/>
    <w:rsid w:val="007323F6"/>
    <w:rsid w:val="007475B7"/>
    <w:rsid w:val="007556D8"/>
    <w:rsid w:val="00773318"/>
    <w:rsid w:val="00784362"/>
    <w:rsid w:val="00792865"/>
    <w:rsid w:val="007F0D12"/>
    <w:rsid w:val="007F274B"/>
    <w:rsid w:val="00802D09"/>
    <w:rsid w:val="00802D9C"/>
    <w:rsid w:val="00813D7F"/>
    <w:rsid w:val="00824658"/>
    <w:rsid w:val="00834463"/>
    <w:rsid w:val="00841B98"/>
    <w:rsid w:val="00854CCE"/>
    <w:rsid w:val="00891D82"/>
    <w:rsid w:val="00895F38"/>
    <w:rsid w:val="008F20EE"/>
    <w:rsid w:val="0090628D"/>
    <w:rsid w:val="0090748C"/>
    <w:rsid w:val="00924200"/>
    <w:rsid w:val="009562DA"/>
    <w:rsid w:val="00977CA5"/>
    <w:rsid w:val="00986A7C"/>
    <w:rsid w:val="009A35D2"/>
    <w:rsid w:val="009A43EE"/>
    <w:rsid w:val="009C0C79"/>
    <w:rsid w:val="009C283B"/>
    <w:rsid w:val="009C4A33"/>
    <w:rsid w:val="009C6230"/>
    <w:rsid w:val="009F0670"/>
    <w:rsid w:val="00A05E04"/>
    <w:rsid w:val="00A41D40"/>
    <w:rsid w:val="00A41FD3"/>
    <w:rsid w:val="00A44DE8"/>
    <w:rsid w:val="00A64295"/>
    <w:rsid w:val="00A6436E"/>
    <w:rsid w:val="00A65F54"/>
    <w:rsid w:val="00A751ED"/>
    <w:rsid w:val="00A83A94"/>
    <w:rsid w:val="00AB1135"/>
    <w:rsid w:val="00AB53DA"/>
    <w:rsid w:val="00AB6970"/>
    <w:rsid w:val="00AC195E"/>
    <w:rsid w:val="00AD5807"/>
    <w:rsid w:val="00AD647A"/>
    <w:rsid w:val="00B02FD6"/>
    <w:rsid w:val="00B26779"/>
    <w:rsid w:val="00B41568"/>
    <w:rsid w:val="00B46E39"/>
    <w:rsid w:val="00B57F3B"/>
    <w:rsid w:val="00B90BD4"/>
    <w:rsid w:val="00BA3045"/>
    <w:rsid w:val="00BA4EDB"/>
    <w:rsid w:val="00BB332F"/>
    <w:rsid w:val="00BC44C6"/>
    <w:rsid w:val="00BD231D"/>
    <w:rsid w:val="00BE21D8"/>
    <w:rsid w:val="00BE5792"/>
    <w:rsid w:val="00BE58D0"/>
    <w:rsid w:val="00C00E1A"/>
    <w:rsid w:val="00C06B04"/>
    <w:rsid w:val="00C13B72"/>
    <w:rsid w:val="00C176B6"/>
    <w:rsid w:val="00C55E87"/>
    <w:rsid w:val="00CC18B9"/>
    <w:rsid w:val="00CC61B0"/>
    <w:rsid w:val="00CE22E3"/>
    <w:rsid w:val="00D05C07"/>
    <w:rsid w:val="00D22749"/>
    <w:rsid w:val="00D25962"/>
    <w:rsid w:val="00D26AF7"/>
    <w:rsid w:val="00D32AD0"/>
    <w:rsid w:val="00D44C15"/>
    <w:rsid w:val="00D85C10"/>
    <w:rsid w:val="00D86A4B"/>
    <w:rsid w:val="00D96BCB"/>
    <w:rsid w:val="00DA440B"/>
    <w:rsid w:val="00DD2586"/>
    <w:rsid w:val="00DF6304"/>
    <w:rsid w:val="00E50FA0"/>
    <w:rsid w:val="00E80525"/>
    <w:rsid w:val="00E93483"/>
    <w:rsid w:val="00E95181"/>
    <w:rsid w:val="00EB0168"/>
    <w:rsid w:val="00EC062F"/>
    <w:rsid w:val="00EE189B"/>
    <w:rsid w:val="00F031BB"/>
    <w:rsid w:val="00F26770"/>
    <w:rsid w:val="00F339DA"/>
    <w:rsid w:val="00F33D0F"/>
    <w:rsid w:val="00F36AEC"/>
    <w:rsid w:val="00F52121"/>
    <w:rsid w:val="00F530B5"/>
    <w:rsid w:val="00F555A1"/>
    <w:rsid w:val="00F65FB1"/>
    <w:rsid w:val="00F66AE5"/>
    <w:rsid w:val="00F8399D"/>
    <w:rsid w:val="00F84592"/>
    <w:rsid w:val="00FA4EAA"/>
    <w:rsid w:val="00FB2B04"/>
    <w:rsid w:val="00FC39A4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06"/>
    <w:rPr>
      <w:rFonts w:ascii="Arial" w:eastAsia="Times New Roman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sultato">
    <w:name w:val="Risultato"/>
    <w:basedOn w:val="BodyText"/>
    <w:uiPriority w:val="99"/>
    <w:rsid w:val="003D6206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Nomesociet1">
    <w:name w:val="Nome società 1"/>
    <w:basedOn w:val="Normal"/>
    <w:next w:val="Normal"/>
    <w:autoRedefine/>
    <w:uiPriority w:val="99"/>
    <w:rsid w:val="003D6206"/>
    <w:pPr>
      <w:tabs>
        <w:tab w:val="left" w:pos="2160"/>
        <w:tab w:val="right" w:pos="6480"/>
      </w:tabs>
      <w:spacing w:before="240" w:after="40" w:line="220" w:lineRule="atLeast"/>
    </w:pPr>
    <w:rPr>
      <w:rFonts w:cs="Arial"/>
    </w:rPr>
  </w:style>
  <w:style w:type="paragraph" w:customStyle="1" w:styleId="Nome">
    <w:name w:val="Nome"/>
    <w:basedOn w:val="Normal"/>
    <w:next w:val="Normal"/>
    <w:uiPriority w:val="99"/>
    <w:rsid w:val="003D6206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olodellasezione">
    <w:name w:val="Titolo della sezione"/>
    <w:basedOn w:val="Normal"/>
    <w:next w:val="Normal"/>
    <w:autoRedefine/>
    <w:uiPriority w:val="99"/>
    <w:rsid w:val="003D6206"/>
    <w:pPr>
      <w:spacing w:before="220" w:line="220" w:lineRule="atLeast"/>
    </w:pPr>
    <w:rPr>
      <w:rFonts w:ascii="Arial Black" w:hAnsi="Arial Black"/>
      <w:spacing w:val="-10"/>
    </w:rPr>
  </w:style>
  <w:style w:type="character" w:styleId="Hyperlink">
    <w:name w:val="Hyperlink"/>
    <w:basedOn w:val="DefaultParagraphFont"/>
    <w:uiPriority w:val="99"/>
    <w:rsid w:val="003D620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D62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6206"/>
    <w:rPr>
      <w:rFonts w:ascii="Arial" w:hAnsi="Arial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BA3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F6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304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va_ceccaron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1602</Words>
  <Characters>9133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REDATTO AI SENSI DEGLI ARTT</dc:title>
  <dc:subject/>
  <dc:creator>Eli e Giò</dc:creator>
  <cp:keywords/>
  <dc:description/>
  <cp:lastModifiedBy>cecgio0518</cp:lastModifiedBy>
  <cp:revision>2</cp:revision>
  <cp:lastPrinted>2016-11-21T13:17:00Z</cp:lastPrinted>
  <dcterms:created xsi:type="dcterms:W3CDTF">2022-02-16T11:39:00Z</dcterms:created>
  <dcterms:modified xsi:type="dcterms:W3CDTF">2022-02-16T11:39:00Z</dcterms:modified>
</cp:coreProperties>
</file>