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Alma Mater Studiorum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bookmarkStart w:id="0" w:name="_GoBack"/>
      <w:r>
        <w:rPr>
          <w:szCs w:val="22"/>
        </w:rPr>
        <w:t xml:space="preserve">RIF </w:t>
      </w:r>
      <w:r w:rsidR="00664806">
        <w:rPr>
          <w:szCs w:val="22"/>
        </w:rPr>
        <w:t>2222</w:t>
      </w:r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end"/>
      </w:r>
    </w:p>
    <w:bookmarkEnd w:id="0"/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dell’Alma Mater Studiorum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BE0BAB" w:rsidRPr="00240168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BE0BAB" w:rsidRPr="00240168">
        <w:rPr>
          <w:rFonts w:ascii="Arial" w:hAnsi="Arial" w:cs="Arial"/>
          <w:noProof/>
          <w:sz w:val="22"/>
          <w:szCs w:val="22"/>
        </w:rPr>
        <w:t>11/A3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BE0BAB" w:rsidRPr="00240168">
        <w:rPr>
          <w:rFonts w:ascii="Arial" w:hAnsi="Arial" w:cs="Arial"/>
          <w:noProof/>
          <w:sz w:val="22"/>
          <w:szCs w:val="22"/>
        </w:rPr>
        <w:t>STORIA CONTEMPORANEA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BE0BAB" w:rsidRPr="00240168">
        <w:rPr>
          <w:rFonts w:ascii="Arial" w:hAnsi="Arial" w:cs="Arial"/>
          <w:noProof/>
          <w:sz w:val="22"/>
          <w:szCs w:val="22"/>
        </w:rPr>
        <w:t>M-STO/04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BE0BAB" w:rsidRPr="00240168">
        <w:rPr>
          <w:rFonts w:ascii="Arial" w:hAnsi="Arial" w:cs="Arial"/>
          <w:noProof/>
          <w:sz w:val="22"/>
          <w:szCs w:val="22"/>
        </w:rPr>
        <w:t>Storia Contemporanea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BE0BAB" w:rsidRPr="00240168">
        <w:rPr>
          <w:rFonts w:ascii="Arial" w:hAnsi="Arial" w:cs="Arial"/>
          <w:noProof/>
          <w:sz w:val="22"/>
          <w:szCs w:val="22"/>
        </w:rPr>
        <w:t>Storia Culture Civiltà - DiSCi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9061899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2090618994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309986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173099860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4563091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545630910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81662430" w:edGrp="everyone" w:colFirst="3" w:colLast="3"/>
            <w:permStart w:id="127372375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381662430"/>
      <w:permEnd w:id="1273723750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68775343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687753438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1875792753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1875792753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1458991033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90645256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1458991033"/>
            <w:permEnd w:id="906452565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80859882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2080859882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8564624" w:edGrp="everyone" w:colFirst="2" w:colLast="2"/>
            <w:permStart w:id="59443105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38564624"/>
      <w:permEnd w:id="594431054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59646684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596466848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84855642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484855642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65958631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1041045633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1041045633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8903741" w:edGrp="everyone" w:colFirst="1" w:colLast="1"/>
            <w:permEnd w:id="1659586310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650718218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650718218"/>
          </w:p>
        </w:tc>
      </w:tr>
    </w:tbl>
    <w:permEnd w:id="48903741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4975885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1049758855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3137247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1331372472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1406342824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1406342824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728530075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728530075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2059213077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059213077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519479927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519479927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747122711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747122711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813454869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1813454869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336725732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336725732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94131924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41319245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39651596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396515961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48009085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480090856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1419453414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419453414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>mesi anche non consecutivi, di assegni di ricerca conferiti ai sensi dell’art. 51, comma 6, della Legge n. 449/1997 e s.m.i.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2111599947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111599947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827400792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827400792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47430921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474309218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99329592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993295926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360279617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360279617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307067368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307067368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200705465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007054652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92622750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926227502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1770664882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770664882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311DB0">
              <w:rPr>
                <w:rFonts w:ascii="Arial" w:hAnsi="Arial" w:cs="Arial"/>
                <w:sz w:val="22"/>
                <w:szCs w:val="22"/>
              </w:rPr>
              <w:t xml:space="preserve"> (b</w:t>
            </w:r>
            <w:r w:rsidR="00476E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2530284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5302844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61247861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612478614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75271701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752717016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54456041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544560410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367927548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367927548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41426877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414268776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277371749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277371749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33549079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335490794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311DB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177884662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177884662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49926858" w:edGrp="everyone" w:colFirst="2" w:colLast="2"/>
            <w:permStart w:id="1673682098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349926858"/>
      <w:permEnd w:id="1673682098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1251498241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1251498241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1520467348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1520467348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1490262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314902621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5711509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1957115092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311DB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802384180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802384180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E0BAB" w:rsidRPr="00240168">
        <w:rPr>
          <w:rFonts w:ascii="Arial" w:hAnsi="Arial" w:cs="Arial"/>
          <w:noProof/>
          <w:color w:val="000000"/>
          <w:sz w:val="22"/>
          <w:szCs w:val="22"/>
        </w:rPr>
        <w:t>Storia Culture Civiltà - DiSCi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com.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465152391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465152391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08141363" w:edGrp="everyone" w:colFirst="3" w:colLast="3"/>
            <w:permStart w:id="1592659293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008141363"/>
    <w:permEnd w:id="1592659293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681058910" w:edGrp="everyone" w:colFirst="5" w:colLast="5"/>
            <w:permStart w:id="697268519" w:edGrp="everyone" w:colFirst="3" w:colLast="3"/>
            <w:permStart w:id="608568884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681058910"/>
    <w:permEnd w:id="697268519"/>
    <w:permEnd w:id="608568884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7015576" w:edGrp="everyone" w:colFirst="1" w:colLast="1"/>
            <w:permStart w:id="473724946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82419972" w:edGrp="everyone" w:colFirst="1" w:colLast="1"/>
            <w:permEnd w:id="97015576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473724946"/>
    <w:permEnd w:id="1982419972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7410885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47410885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53293425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53293425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</w:t>
      </w:r>
      <w:r w:rsidR="00311DB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>indicare anche se sia stata concessa amnistia, indulto, condono, perdono giudiziale, non menzione ecc…)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476E7B">
        <w:rPr>
          <w:rFonts w:ascii="Arial" w:hAnsi="Arial" w:cs="Arial"/>
          <w:color w:val="000000"/>
          <w:sz w:val="22"/>
          <w:szCs w:val="22"/>
        </w:rPr>
        <w:t>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Studiorum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Alma Mater Studiorum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338983060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338983060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a </w:t>
      </w:r>
      <w:permStart w:id="1368076619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1368076619"/>
      <w:r>
        <w:rPr>
          <w:rFonts w:ascii="Arial" w:hAnsi="Arial" w:cs="Arial"/>
          <w:sz w:val="22"/>
          <w:szCs w:val="22"/>
        </w:rPr>
        <w:t xml:space="preserve"> prov.</w:t>
      </w:r>
      <w:permStart w:id="1218018097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1218018097"/>
      <w:r>
        <w:rPr>
          <w:rFonts w:ascii="Arial" w:hAnsi="Arial" w:cs="Arial"/>
          <w:sz w:val="22"/>
          <w:szCs w:val="22"/>
        </w:rPr>
        <w:t xml:space="preserve">il </w:t>
      </w:r>
      <w:permStart w:id="1617185525" w:edGrp="everyone"/>
      <w:r>
        <w:rPr>
          <w:rFonts w:ascii="Arial" w:hAnsi="Arial" w:cs="Arial"/>
          <w:sz w:val="22"/>
          <w:szCs w:val="22"/>
        </w:rPr>
        <w:t>______________</w:t>
      </w:r>
      <w:permEnd w:id="1617185525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460792560" w:edGrp="everyone"/>
      <w:r>
        <w:rPr>
          <w:rFonts w:ascii="Arial" w:hAnsi="Arial" w:cs="Arial"/>
          <w:sz w:val="22"/>
          <w:szCs w:val="22"/>
        </w:rPr>
        <w:t>________________________</w:t>
      </w:r>
      <w:permEnd w:id="460792560"/>
      <w:r>
        <w:rPr>
          <w:rFonts w:ascii="Arial" w:hAnsi="Arial" w:cs="Arial"/>
          <w:sz w:val="22"/>
          <w:szCs w:val="22"/>
        </w:rPr>
        <w:t xml:space="preserve"> Via</w:t>
      </w:r>
      <w:permStart w:id="1632327874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1632327874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658525736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658525736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1049721562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049721562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2134669283" w:edGrp="everyone"/>
      <w:r>
        <w:rPr>
          <w:rFonts w:ascii="Arial" w:hAnsi="Arial" w:cs="Arial"/>
          <w:sz w:val="22"/>
          <w:szCs w:val="22"/>
        </w:rPr>
        <w:t>____________________</w:t>
      </w:r>
      <w:permEnd w:id="2134669283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CtISLkOVzj3ohi/Gxwxt9HcDKQ=" w:salt="DBlbYsCAlFQuYFt5XXM1g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AB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F1071"/>
    <w:rsid w:val="00210D01"/>
    <w:rsid w:val="002850CA"/>
    <w:rsid w:val="002C728E"/>
    <w:rsid w:val="00311DB0"/>
    <w:rsid w:val="00312C28"/>
    <w:rsid w:val="00313C52"/>
    <w:rsid w:val="003178B6"/>
    <w:rsid w:val="00317FA5"/>
    <w:rsid w:val="00393F4D"/>
    <w:rsid w:val="003A54A9"/>
    <w:rsid w:val="003B7307"/>
    <w:rsid w:val="00416E83"/>
    <w:rsid w:val="004416C1"/>
    <w:rsid w:val="004475CF"/>
    <w:rsid w:val="00476E7B"/>
    <w:rsid w:val="00490B80"/>
    <w:rsid w:val="00496D2E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A1421"/>
    <w:rsid w:val="005B61DA"/>
    <w:rsid w:val="005F03E3"/>
    <w:rsid w:val="0060547D"/>
    <w:rsid w:val="00617828"/>
    <w:rsid w:val="00631988"/>
    <w:rsid w:val="00664806"/>
    <w:rsid w:val="00667A3D"/>
    <w:rsid w:val="00673C03"/>
    <w:rsid w:val="006E363F"/>
    <w:rsid w:val="006E3F09"/>
    <w:rsid w:val="006F018C"/>
    <w:rsid w:val="00711FF8"/>
    <w:rsid w:val="00714CFC"/>
    <w:rsid w:val="00725581"/>
    <w:rsid w:val="007322A2"/>
    <w:rsid w:val="007476D5"/>
    <w:rsid w:val="00772958"/>
    <w:rsid w:val="00775BB4"/>
    <w:rsid w:val="007B29BA"/>
    <w:rsid w:val="007B43E1"/>
    <w:rsid w:val="007C023B"/>
    <w:rsid w:val="00804787"/>
    <w:rsid w:val="00807189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91DF6"/>
    <w:rsid w:val="009A743A"/>
    <w:rsid w:val="009E4E59"/>
    <w:rsid w:val="009F523E"/>
    <w:rsid w:val="00A00AB6"/>
    <w:rsid w:val="00A020FB"/>
    <w:rsid w:val="00A43165"/>
    <w:rsid w:val="00A43952"/>
    <w:rsid w:val="00A45B40"/>
    <w:rsid w:val="00A6590F"/>
    <w:rsid w:val="00A767DA"/>
    <w:rsid w:val="00AA3E72"/>
    <w:rsid w:val="00AA5A9A"/>
    <w:rsid w:val="00AE4FDC"/>
    <w:rsid w:val="00B11CBA"/>
    <w:rsid w:val="00B217B1"/>
    <w:rsid w:val="00B36879"/>
    <w:rsid w:val="00B60B0B"/>
    <w:rsid w:val="00B64177"/>
    <w:rsid w:val="00B655B5"/>
    <w:rsid w:val="00BE0BAB"/>
    <w:rsid w:val="00BE5CF7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A1AC5"/>
    <w:rsid w:val="00DA7D64"/>
    <w:rsid w:val="00DD0E1C"/>
    <w:rsid w:val="00E00108"/>
    <w:rsid w:val="00E4686A"/>
    <w:rsid w:val="00E5237F"/>
    <w:rsid w:val="00E70055"/>
    <w:rsid w:val="00E755CA"/>
    <w:rsid w:val="00E907DD"/>
    <w:rsid w:val="00EA16D7"/>
    <w:rsid w:val="00EB1939"/>
    <w:rsid w:val="00EB5B5B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%20equipollenza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1</TotalTime>
  <Pages>6</Pages>
  <Words>1403</Words>
  <Characters>8003</Characters>
  <Application>Microsoft Office Word</Application>
  <DocSecurity>8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2015-07-03T11:18:00Z</cp:lastPrinted>
  <dcterms:created xsi:type="dcterms:W3CDTF">2016-07-06T11:54:00Z</dcterms:created>
  <dcterms:modified xsi:type="dcterms:W3CDTF">2016-07-06T11:54:00Z</dcterms:modified>
</cp:coreProperties>
</file>